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2E" w:rsidRPr="00E168FF" w:rsidRDefault="0049132E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РОССИЙСКАЯ ФЕДЕРАЦИЯ</w:t>
      </w:r>
    </w:p>
    <w:p w:rsidR="0049132E" w:rsidRPr="00E168FF" w:rsidRDefault="0049132E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Иркутская область Черемховский район</w:t>
      </w:r>
    </w:p>
    <w:p w:rsidR="0049132E" w:rsidRPr="00E168FF" w:rsidRDefault="0049132E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Узколугское муниципальное образование</w:t>
      </w:r>
    </w:p>
    <w:p w:rsidR="0049132E" w:rsidRPr="00E168FF" w:rsidRDefault="0049132E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ДУМА</w:t>
      </w:r>
    </w:p>
    <w:p w:rsidR="0049132E" w:rsidRPr="00E168FF" w:rsidRDefault="0049132E" w:rsidP="00FE750D">
      <w:pPr>
        <w:ind w:firstLine="720"/>
        <w:jc w:val="center"/>
        <w:rPr>
          <w:b/>
          <w:sz w:val="28"/>
          <w:szCs w:val="28"/>
        </w:rPr>
      </w:pPr>
    </w:p>
    <w:p w:rsidR="0049132E" w:rsidRPr="00E168FF" w:rsidRDefault="0049132E" w:rsidP="00FE750D">
      <w:pPr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 Е Ш Е Н И Е</w:t>
      </w:r>
    </w:p>
    <w:p w:rsidR="0049132E" w:rsidRPr="00E168FF" w:rsidRDefault="0049132E" w:rsidP="00FE750D">
      <w:pPr>
        <w:tabs>
          <w:tab w:val="right" w:pos="992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E168FF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E168F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168FF">
        <w:rPr>
          <w:sz w:val="24"/>
          <w:szCs w:val="24"/>
        </w:rPr>
        <w:t>.2020 № 1</w:t>
      </w:r>
      <w:r>
        <w:rPr>
          <w:sz w:val="24"/>
          <w:szCs w:val="24"/>
        </w:rPr>
        <w:t>46</w:t>
      </w:r>
    </w:p>
    <w:p w:rsidR="0049132E" w:rsidRPr="00E168FF" w:rsidRDefault="0049132E" w:rsidP="00FE750D">
      <w:pPr>
        <w:jc w:val="both"/>
        <w:rPr>
          <w:sz w:val="24"/>
          <w:szCs w:val="24"/>
        </w:rPr>
      </w:pPr>
      <w:r w:rsidRPr="00E168FF">
        <w:rPr>
          <w:sz w:val="24"/>
          <w:szCs w:val="24"/>
        </w:rPr>
        <w:t>с. Узкий Луг</w:t>
      </w: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center"/>
        <w:rPr>
          <w:b/>
          <w:sz w:val="24"/>
          <w:szCs w:val="24"/>
        </w:rPr>
      </w:pPr>
      <w:r w:rsidRPr="00E168FF">
        <w:rPr>
          <w:b/>
          <w:sz w:val="24"/>
          <w:szCs w:val="24"/>
        </w:rPr>
        <w:t>О внесении изменений и доп</w:t>
      </w:r>
      <w:r>
        <w:rPr>
          <w:b/>
          <w:sz w:val="24"/>
          <w:szCs w:val="24"/>
        </w:rPr>
        <w:t xml:space="preserve">олнений в Решение Думы от 25 декабря </w:t>
      </w:r>
      <w:r w:rsidRPr="00E168F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года №</w:t>
      </w:r>
      <w:r w:rsidRPr="00E168FF">
        <w:rPr>
          <w:b/>
          <w:sz w:val="24"/>
          <w:szCs w:val="24"/>
        </w:rPr>
        <w:t>123 «Об утверждении бюджета Узколугского сельского поселения на 2020 год и плановый период 2021-2022 годов»</w:t>
      </w:r>
    </w:p>
    <w:p w:rsidR="0049132E" w:rsidRPr="00E168FF" w:rsidRDefault="0049132E" w:rsidP="00FE750D">
      <w:pPr>
        <w:ind w:firstLine="720"/>
        <w:jc w:val="both"/>
        <w:rPr>
          <w:sz w:val="28"/>
          <w:szCs w:val="28"/>
        </w:rPr>
      </w:pPr>
    </w:p>
    <w:p w:rsidR="0049132E" w:rsidRPr="00E168FF" w:rsidRDefault="0049132E" w:rsidP="00FE750D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Руководствуясь Бюджетным кодексом Российской Федерации, статьями 14, 35, 52, 53, 55, 57-60 Федерального закона от </w:t>
      </w:r>
      <w:r>
        <w:rPr>
          <w:sz w:val="28"/>
          <w:szCs w:val="28"/>
          <w:lang w:eastAsia="en-US"/>
        </w:rPr>
        <w:t xml:space="preserve">6 октября </w:t>
      </w:r>
      <w:r w:rsidRPr="00E168FF">
        <w:rPr>
          <w:sz w:val="28"/>
          <w:szCs w:val="28"/>
          <w:lang w:eastAsia="en-US"/>
        </w:rPr>
        <w:t xml:space="preserve">2003 </w:t>
      </w:r>
      <w:r>
        <w:rPr>
          <w:sz w:val="28"/>
          <w:szCs w:val="28"/>
          <w:lang w:eastAsia="en-US"/>
        </w:rPr>
        <w:t xml:space="preserve">года </w:t>
      </w:r>
      <w:r w:rsidRPr="00E168FF">
        <w:rPr>
          <w:sz w:val="28"/>
          <w:szCs w:val="28"/>
          <w:lang w:eastAsia="en-US"/>
        </w:rPr>
        <w:t>№ 131-ФЗ «Об общих принципах организации местного самоуправлени</w:t>
      </w:r>
      <w:r>
        <w:rPr>
          <w:sz w:val="28"/>
          <w:szCs w:val="28"/>
          <w:lang w:eastAsia="en-US"/>
        </w:rPr>
        <w:t xml:space="preserve">я в Российской Федерации», </w:t>
      </w:r>
      <w:r w:rsidRPr="00E168FF">
        <w:rPr>
          <w:sz w:val="28"/>
          <w:szCs w:val="28"/>
          <w:lang w:eastAsia="en-US"/>
        </w:rPr>
        <w:t>Законом Иркутск</w:t>
      </w:r>
      <w:r>
        <w:rPr>
          <w:sz w:val="28"/>
          <w:szCs w:val="28"/>
          <w:lang w:eastAsia="en-US"/>
        </w:rPr>
        <w:t>ой области от 22 октября 2013 года</w:t>
      </w:r>
      <w:r w:rsidRPr="00E168FF">
        <w:rPr>
          <w:sz w:val="28"/>
          <w:szCs w:val="28"/>
          <w:lang w:eastAsia="en-US"/>
        </w:rPr>
        <w:t xml:space="preserve"> № 74-ОЗ «О межбюджетных трансфертах и нормативах отчислений доходов в местные бюджеты»; Положением о бюджетном процессе в Узколугском муниципальном образовании, утвержденным решением Думы Узколугского муни</w:t>
      </w:r>
      <w:r>
        <w:rPr>
          <w:sz w:val="28"/>
          <w:szCs w:val="28"/>
          <w:lang w:eastAsia="en-US"/>
        </w:rPr>
        <w:t xml:space="preserve">ципального образования от 16 июня </w:t>
      </w:r>
      <w:r w:rsidRPr="00E168FF">
        <w:rPr>
          <w:sz w:val="28"/>
          <w:szCs w:val="28"/>
          <w:lang w:eastAsia="en-US"/>
        </w:rPr>
        <w:t xml:space="preserve">2016 </w:t>
      </w:r>
      <w:r>
        <w:rPr>
          <w:sz w:val="28"/>
          <w:szCs w:val="28"/>
          <w:lang w:eastAsia="en-US"/>
        </w:rPr>
        <w:t>года №</w:t>
      </w:r>
      <w:r w:rsidRPr="00E168FF">
        <w:rPr>
          <w:sz w:val="28"/>
          <w:szCs w:val="28"/>
          <w:lang w:eastAsia="en-US"/>
        </w:rPr>
        <w:t>117, руководствуясь статьями 32, 43 Устава Узколугского муниципального образования, Дума Узколугского муниципального образования</w:t>
      </w:r>
      <w:r w:rsidRPr="00E168FF">
        <w:rPr>
          <w:rFonts w:ascii="Arial" w:hAnsi="Arial" w:cs="Arial"/>
          <w:sz w:val="28"/>
          <w:szCs w:val="28"/>
          <w:lang w:eastAsia="en-US"/>
        </w:rPr>
        <w:t xml:space="preserve"> </w:t>
      </w:r>
    </w:p>
    <w:p w:rsidR="0049132E" w:rsidRPr="00E168FF" w:rsidRDefault="0049132E" w:rsidP="00FE750D">
      <w:pPr>
        <w:ind w:firstLine="720"/>
        <w:jc w:val="both"/>
        <w:rPr>
          <w:b/>
        </w:rPr>
      </w:pPr>
    </w:p>
    <w:p w:rsidR="0049132E" w:rsidRPr="00E168FF" w:rsidRDefault="0049132E" w:rsidP="00FE750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решила:</w:t>
      </w:r>
    </w:p>
    <w:p w:rsidR="0049132E" w:rsidRPr="00E168FF" w:rsidRDefault="0049132E" w:rsidP="00C50A09">
      <w:pPr>
        <w:ind w:firstLine="708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 xml:space="preserve">1. Внести в решение Думы Узколугского сельского </w:t>
      </w:r>
      <w:r>
        <w:rPr>
          <w:sz w:val="28"/>
          <w:szCs w:val="28"/>
          <w:lang w:eastAsia="en-US"/>
        </w:rPr>
        <w:t>поселения от 25 декабря 2019 года №</w:t>
      </w:r>
      <w:r w:rsidRPr="00E168FF">
        <w:rPr>
          <w:sz w:val="28"/>
          <w:szCs w:val="28"/>
          <w:lang w:eastAsia="en-US"/>
        </w:rPr>
        <w:t>123 «О бюджете Узколугского сельского поселения на 2020 и плановый период 2021 и 202</w:t>
      </w:r>
      <w:r>
        <w:rPr>
          <w:sz w:val="28"/>
          <w:szCs w:val="28"/>
          <w:lang w:eastAsia="en-US"/>
        </w:rPr>
        <w:t xml:space="preserve">2 годов» с изменениями от 28 января </w:t>
      </w:r>
      <w:r w:rsidRPr="00E168FF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№127, от 20 марта </w:t>
      </w:r>
      <w:r w:rsidRPr="00E168FF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 xml:space="preserve">года №134, от 19 мая </w:t>
      </w:r>
      <w:r w:rsidRPr="00E168FF">
        <w:rPr>
          <w:sz w:val="28"/>
          <w:szCs w:val="28"/>
          <w:lang w:eastAsia="en-US"/>
        </w:rPr>
        <w:t xml:space="preserve">2020 </w:t>
      </w:r>
      <w:r>
        <w:rPr>
          <w:sz w:val="28"/>
          <w:szCs w:val="28"/>
          <w:lang w:eastAsia="en-US"/>
        </w:rPr>
        <w:t>года №</w:t>
      </w:r>
      <w:r w:rsidRPr="00E168FF">
        <w:rPr>
          <w:sz w:val="28"/>
          <w:szCs w:val="28"/>
          <w:lang w:eastAsia="en-US"/>
        </w:rPr>
        <w:t>135</w:t>
      </w:r>
      <w:r>
        <w:rPr>
          <w:sz w:val="28"/>
          <w:szCs w:val="28"/>
          <w:lang w:eastAsia="en-US"/>
        </w:rPr>
        <w:t xml:space="preserve">, от 26 июня 2020 года №137, от 24 июля 2020 года №142) </w:t>
      </w:r>
      <w:r w:rsidRPr="00E168FF">
        <w:rPr>
          <w:sz w:val="28"/>
          <w:szCs w:val="28"/>
          <w:lang w:eastAsia="en-US"/>
        </w:rPr>
        <w:t>следующие изменения:</w:t>
      </w:r>
    </w:p>
    <w:p w:rsidR="0049132E" w:rsidRPr="00E168FF" w:rsidRDefault="0049132E" w:rsidP="00FE750D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E168FF">
        <w:rPr>
          <w:sz w:val="28"/>
          <w:szCs w:val="28"/>
        </w:rPr>
        <w:t>1.1 Пункт 1 изложить в следующей редакции:</w:t>
      </w:r>
    </w:p>
    <w:p w:rsidR="0049132E" w:rsidRPr="00E168FF" w:rsidRDefault="0049132E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«Утвердить основные характеристики бюджета Узколугского сельского поселения на 2020 год:</w:t>
      </w:r>
    </w:p>
    <w:p w:rsidR="0049132E" w:rsidRPr="00E168FF" w:rsidRDefault="0049132E" w:rsidP="00C50A09">
      <w:pPr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 w:rsidRPr="00E168FF">
        <w:rPr>
          <w:sz w:val="28"/>
          <w:szCs w:val="28"/>
        </w:rPr>
        <w:t xml:space="preserve">общий объем доходов бюджета Узколугского сельского поселения в сумме </w:t>
      </w:r>
      <w:r>
        <w:rPr>
          <w:sz w:val="28"/>
          <w:szCs w:val="28"/>
        </w:rPr>
        <w:t>7913,5</w:t>
      </w:r>
      <w:r w:rsidRPr="00E168FF">
        <w:rPr>
          <w:sz w:val="28"/>
          <w:szCs w:val="28"/>
        </w:rPr>
        <w:t xml:space="preserve"> тыс. руб., </w:t>
      </w:r>
      <w:r w:rsidRPr="00E168FF">
        <w:rPr>
          <w:rFonts w:ascii="yandex-sans" w:hAnsi="yandex-sans"/>
          <w:color w:val="000000"/>
          <w:sz w:val="28"/>
          <w:szCs w:val="28"/>
        </w:rPr>
        <w:t xml:space="preserve">в том числе объем межбюджетных трансфертов, получаемых из бюджетов бюджетной системы Российской Федерации </w:t>
      </w:r>
      <w:r w:rsidRPr="00E168FF">
        <w:rPr>
          <w:sz w:val="28"/>
          <w:szCs w:val="28"/>
        </w:rPr>
        <w:t>в</w:t>
      </w:r>
      <w:r w:rsidRPr="00E168FF">
        <w:rPr>
          <w:sz w:val="32"/>
          <w:szCs w:val="28"/>
        </w:rPr>
        <w:t xml:space="preserve"> </w:t>
      </w:r>
      <w:r w:rsidRPr="00E168F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6216,3</w:t>
      </w:r>
      <w:r w:rsidRPr="00E168FF">
        <w:rPr>
          <w:sz w:val="28"/>
          <w:szCs w:val="28"/>
        </w:rPr>
        <w:t xml:space="preserve"> тыс. руб.; общий объем расходов бюджета Узколугского сельского поселения в сумме </w:t>
      </w:r>
      <w:r>
        <w:rPr>
          <w:sz w:val="28"/>
          <w:szCs w:val="28"/>
        </w:rPr>
        <w:t>8694,9</w:t>
      </w:r>
      <w:r w:rsidRPr="00E168FF">
        <w:rPr>
          <w:sz w:val="28"/>
          <w:szCs w:val="28"/>
        </w:rPr>
        <w:t xml:space="preserve"> тыс. руб.;</w:t>
      </w:r>
    </w:p>
    <w:p w:rsidR="0049132E" w:rsidRPr="00E168FF" w:rsidRDefault="0049132E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размер дефицита бюджета Узколугского сельского поселения в сумме 781,4 тыс. руб., или 46,04 %, утвержденного общего годового объема доходов бюджета Узколугского сельского поселения без учета утвержденного объема безвозмездных поступлений.</w:t>
      </w:r>
    </w:p>
    <w:p w:rsidR="0049132E" w:rsidRPr="00E168FF" w:rsidRDefault="0049132E" w:rsidP="00FE750D">
      <w:pPr>
        <w:widowControl/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Установить, что превышение дефицита бюджета Узколугского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Узколугского сельского поселения в объеме 696,7 тыс. руб.»</w:t>
      </w:r>
    </w:p>
    <w:p w:rsidR="0049132E" w:rsidRPr="00E168FF" w:rsidRDefault="0049132E" w:rsidP="00C50A09">
      <w:pPr>
        <w:widowControl/>
        <w:tabs>
          <w:tab w:val="left" w:pos="72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168FF">
        <w:rPr>
          <w:sz w:val="28"/>
          <w:szCs w:val="28"/>
        </w:rPr>
        <w:t>1.2. Прилож</w:t>
      </w:r>
      <w:r>
        <w:rPr>
          <w:sz w:val="28"/>
          <w:szCs w:val="28"/>
        </w:rPr>
        <w:t>ения №1,</w:t>
      </w:r>
      <w:r w:rsidRPr="00E168FF">
        <w:rPr>
          <w:sz w:val="28"/>
          <w:szCs w:val="28"/>
        </w:rPr>
        <w:t>6,</w:t>
      </w:r>
      <w:r>
        <w:rPr>
          <w:sz w:val="28"/>
          <w:szCs w:val="28"/>
        </w:rPr>
        <w:t>8,10,12,16</w:t>
      </w:r>
      <w:r w:rsidRPr="00E168FF">
        <w:rPr>
          <w:sz w:val="28"/>
          <w:szCs w:val="28"/>
        </w:rPr>
        <w:t xml:space="preserve"> к решению Думы Узколугского сельс</w:t>
      </w:r>
      <w:r>
        <w:rPr>
          <w:sz w:val="28"/>
          <w:szCs w:val="28"/>
        </w:rPr>
        <w:t>кого поселения от 25 декабря 2019 года №123 изложить в редакции приложений №</w:t>
      </w:r>
      <w:r w:rsidRPr="00E168FF">
        <w:rPr>
          <w:sz w:val="28"/>
          <w:szCs w:val="28"/>
        </w:rPr>
        <w:t>1,2,3,4,5</w:t>
      </w:r>
      <w:r>
        <w:rPr>
          <w:sz w:val="28"/>
          <w:szCs w:val="28"/>
        </w:rPr>
        <w:t>,6.</w:t>
      </w:r>
      <w:bookmarkStart w:id="0" w:name="_GoBack"/>
      <w:bookmarkEnd w:id="0"/>
    </w:p>
    <w:p w:rsidR="0049132E" w:rsidRPr="00E168FF" w:rsidRDefault="0049132E" w:rsidP="00C50A09">
      <w:pPr>
        <w:widowControl/>
        <w:tabs>
          <w:tab w:val="left" w:pos="313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E168FF">
        <w:rPr>
          <w:sz w:val="28"/>
          <w:szCs w:val="28"/>
        </w:rPr>
        <w:t>2. Администрации Узколугского сельского поселения:</w:t>
      </w:r>
    </w:p>
    <w:p w:rsidR="0049132E" w:rsidRPr="00E168FF" w:rsidRDefault="0049132E" w:rsidP="00C50A09">
      <w:pPr>
        <w:widowControl/>
        <w:tabs>
          <w:tab w:val="left" w:pos="3136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E168FF">
        <w:rPr>
          <w:sz w:val="28"/>
          <w:szCs w:val="28"/>
        </w:rPr>
        <w:t>2.1. опубликовать настоящее решение в издании «Узколугский вестник»;</w:t>
      </w:r>
    </w:p>
    <w:p w:rsidR="0049132E" w:rsidRPr="00E168FF" w:rsidRDefault="0049132E" w:rsidP="00C50A09">
      <w:pPr>
        <w:tabs>
          <w:tab w:val="left" w:pos="3136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2.2. </w:t>
      </w:r>
      <w:r w:rsidRPr="00E168FF">
        <w:rPr>
          <w:sz w:val="28"/>
          <w:szCs w:val="28"/>
          <w:lang w:eastAsia="en-US"/>
        </w:rPr>
        <w:t>внести в оригинал решения Думы Узколугско</w:t>
      </w:r>
      <w:r>
        <w:rPr>
          <w:sz w:val="28"/>
          <w:szCs w:val="28"/>
          <w:lang w:eastAsia="en-US"/>
        </w:rPr>
        <w:t xml:space="preserve">го сельского поселения от 25 декабря </w:t>
      </w:r>
      <w:r w:rsidRPr="00E168FF">
        <w:rPr>
          <w:sz w:val="28"/>
          <w:szCs w:val="28"/>
          <w:lang w:eastAsia="en-US"/>
        </w:rPr>
        <w:t xml:space="preserve">2019 </w:t>
      </w:r>
      <w:r>
        <w:rPr>
          <w:sz w:val="28"/>
          <w:szCs w:val="28"/>
          <w:lang w:eastAsia="en-US"/>
        </w:rPr>
        <w:t>года №</w:t>
      </w:r>
      <w:r w:rsidRPr="00E168FF">
        <w:rPr>
          <w:sz w:val="28"/>
          <w:szCs w:val="28"/>
          <w:lang w:eastAsia="en-US"/>
        </w:rPr>
        <w:t>123 «О бюджете Узколугского сельского поселения на 2020 год и плановый период 2021 и 2022 годов» информационную справку о дате внесения в него изменений настоящим решением.</w:t>
      </w:r>
    </w:p>
    <w:p w:rsidR="0049132E" w:rsidRPr="00E168FF" w:rsidRDefault="0049132E" w:rsidP="00FE750D">
      <w:pPr>
        <w:widowControl/>
        <w:tabs>
          <w:tab w:val="left" w:pos="3136"/>
        </w:tabs>
        <w:ind w:firstLine="540"/>
        <w:jc w:val="both"/>
        <w:rPr>
          <w:sz w:val="28"/>
          <w:szCs w:val="28"/>
          <w:lang w:eastAsia="en-US"/>
        </w:rPr>
      </w:pPr>
      <w:r w:rsidRPr="00E168FF">
        <w:rPr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49132E" w:rsidRPr="00E168FF" w:rsidRDefault="0049132E" w:rsidP="00FE750D">
      <w:pPr>
        <w:widowControl/>
        <w:tabs>
          <w:tab w:val="left" w:pos="3136"/>
        </w:tabs>
        <w:ind w:firstLine="540"/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Default="0049132E" w:rsidP="00FE750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Председатель Думы Узколугского</w:t>
      </w:r>
    </w:p>
    <w:p w:rsidR="0049132E" w:rsidRPr="00E168FF" w:rsidRDefault="0049132E" w:rsidP="00FE750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  <w:t>О.В. Гоберштейн</w:t>
      </w: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Default="0049132E" w:rsidP="00BA4BBD">
      <w:pPr>
        <w:jc w:val="both"/>
        <w:rPr>
          <w:sz w:val="28"/>
          <w:szCs w:val="28"/>
        </w:rPr>
      </w:pPr>
      <w:r w:rsidRPr="00E168FF">
        <w:rPr>
          <w:sz w:val="28"/>
          <w:szCs w:val="28"/>
        </w:rPr>
        <w:t>Глава Узколугского</w:t>
      </w:r>
    </w:p>
    <w:p w:rsidR="0049132E" w:rsidRPr="00E168FF" w:rsidRDefault="0049132E" w:rsidP="00BA4BB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</w:r>
      <w:r w:rsidRPr="00E168FF">
        <w:rPr>
          <w:sz w:val="28"/>
          <w:szCs w:val="28"/>
        </w:rPr>
        <w:tab/>
        <w:t>О.В. Гоберштейн</w:t>
      </w: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Pr="00E168FF" w:rsidRDefault="0049132E" w:rsidP="00FE750D">
      <w:pPr>
        <w:jc w:val="both"/>
        <w:rPr>
          <w:sz w:val="28"/>
          <w:szCs w:val="28"/>
        </w:rPr>
      </w:pPr>
    </w:p>
    <w:p w:rsidR="0049132E" w:rsidRDefault="0049132E" w:rsidP="00FE750D">
      <w:pPr>
        <w:ind w:right="125"/>
        <w:rPr>
          <w:sz w:val="28"/>
          <w:szCs w:val="28"/>
        </w:rPr>
      </w:pPr>
    </w:p>
    <w:p w:rsidR="0049132E" w:rsidRPr="00E168FF" w:rsidRDefault="0049132E" w:rsidP="00FE750D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Pr="00E168FF">
        <w:rPr>
          <w:sz w:val="24"/>
          <w:szCs w:val="24"/>
        </w:rPr>
        <w:t>1</w:t>
      </w:r>
    </w:p>
    <w:p w:rsidR="0049132E" w:rsidRPr="00E168FF" w:rsidRDefault="0049132E" w:rsidP="00BA4BBD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49132E" w:rsidRPr="00E168FF" w:rsidRDefault="0049132E" w:rsidP="00BA4BBD">
      <w:pPr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>сельского поселения</w:t>
      </w:r>
    </w:p>
    <w:p w:rsidR="0049132E" w:rsidRPr="00E168FF" w:rsidRDefault="0049132E" w:rsidP="00FE750D">
      <w:pPr>
        <w:jc w:val="right"/>
        <w:rPr>
          <w:sz w:val="28"/>
          <w:szCs w:val="28"/>
        </w:rPr>
      </w:pPr>
      <w:r>
        <w:rPr>
          <w:bCs/>
          <w:sz w:val="24"/>
          <w:szCs w:val="24"/>
          <w:lang w:eastAsia="en-US"/>
        </w:rPr>
        <w:t>от 25</w:t>
      </w:r>
      <w:r w:rsidRPr="00E168FF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9.2020 №146</w:t>
      </w:r>
    </w:p>
    <w:p w:rsidR="0049132E" w:rsidRPr="00E168FF" w:rsidRDefault="0049132E" w:rsidP="00FE750D"/>
    <w:p w:rsidR="0049132E" w:rsidRPr="00E168FF" w:rsidRDefault="0049132E" w:rsidP="00BA4BBD">
      <w:pPr>
        <w:ind w:left="-567"/>
        <w:jc w:val="right"/>
        <w:rPr>
          <w:sz w:val="24"/>
          <w:szCs w:val="24"/>
        </w:rPr>
      </w:pPr>
      <w:r w:rsidRPr="00E168FF">
        <w:rPr>
          <w:sz w:val="24"/>
          <w:szCs w:val="24"/>
        </w:rPr>
        <w:t>Приложение № 1</w:t>
      </w:r>
    </w:p>
    <w:p w:rsidR="0049132E" w:rsidRPr="00E168FF" w:rsidRDefault="0049132E" w:rsidP="00BA4BBD">
      <w:pPr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>к решению Думы Узколугского</w:t>
      </w:r>
    </w:p>
    <w:p w:rsidR="0049132E" w:rsidRPr="00E168FF" w:rsidRDefault="0049132E" w:rsidP="00BA4BBD">
      <w:pPr>
        <w:jc w:val="right"/>
        <w:outlineLvl w:val="1"/>
        <w:rPr>
          <w:sz w:val="24"/>
          <w:szCs w:val="24"/>
        </w:rPr>
      </w:pPr>
      <w:r w:rsidRPr="00E168FF">
        <w:rPr>
          <w:sz w:val="24"/>
          <w:szCs w:val="24"/>
        </w:rPr>
        <w:t>сельского поселения</w:t>
      </w:r>
    </w:p>
    <w:p w:rsidR="0049132E" w:rsidRPr="00E168FF" w:rsidRDefault="0049132E" w:rsidP="00BA4BBD">
      <w:pPr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25.12.2019 №</w:t>
      </w:r>
      <w:r w:rsidRPr="00E168FF">
        <w:rPr>
          <w:bCs/>
          <w:sz w:val="24"/>
          <w:szCs w:val="24"/>
          <w:lang w:eastAsia="en-US"/>
        </w:rPr>
        <w:t>123</w:t>
      </w:r>
    </w:p>
    <w:p w:rsidR="0049132E" w:rsidRPr="00AC3C7D" w:rsidRDefault="0049132E" w:rsidP="00FE750D">
      <w:pPr>
        <w:ind w:right="-1842"/>
        <w:jc w:val="center"/>
        <w:outlineLvl w:val="1"/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E168FF" w:rsidRDefault="0049132E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Прогнозируемые доходы бюджета Узколугского сельского</w:t>
      </w:r>
    </w:p>
    <w:p w:rsidR="0049132E" w:rsidRPr="00E168FF" w:rsidRDefault="0049132E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поселения на 2020 год по кодам классификации доходов</w:t>
      </w:r>
    </w:p>
    <w:p w:rsidR="0049132E" w:rsidRPr="00E168FF" w:rsidRDefault="0049132E" w:rsidP="00FE750D">
      <w:pPr>
        <w:ind w:right="2"/>
        <w:jc w:val="center"/>
        <w:outlineLvl w:val="1"/>
        <w:rPr>
          <w:b/>
          <w:sz w:val="28"/>
          <w:szCs w:val="28"/>
        </w:rPr>
      </w:pPr>
      <w:r w:rsidRPr="00E168FF">
        <w:rPr>
          <w:b/>
          <w:sz w:val="28"/>
          <w:szCs w:val="28"/>
        </w:rPr>
        <w:t>бюджетов Российской Федерации</w:t>
      </w:r>
    </w:p>
    <w:p w:rsidR="0049132E" w:rsidRPr="00AC3C7D" w:rsidRDefault="0049132E" w:rsidP="00FE750D">
      <w:pPr>
        <w:ind w:right="-1842"/>
        <w:jc w:val="center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4678"/>
        <w:gridCol w:w="1134"/>
        <w:gridCol w:w="3119"/>
        <w:gridCol w:w="1276"/>
      </w:tblGrid>
      <w:tr w:rsidR="0049132E" w:rsidRPr="00E168FF" w:rsidTr="00A51633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Сумма, </w:t>
            </w:r>
            <w:r w:rsidRPr="00E168FF">
              <w:rPr>
                <w:sz w:val="24"/>
                <w:szCs w:val="24"/>
              </w:rPr>
              <w:br/>
              <w:t>тыс. руб.</w:t>
            </w:r>
          </w:p>
        </w:tc>
      </w:tr>
      <w:tr w:rsidR="0049132E" w:rsidRPr="00E168FF" w:rsidTr="00A51633">
        <w:trPr>
          <w:trHeight w:val="412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right"/>
              <w:rPr>
                <w:sz w:val="24"/>
                <w:szCs w:val="24"/>
              </w:rPr>
            </w:pP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1697,2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475,1</w:t>
            </w:r>
          </w:p>
        </w:tc>
      </w:tr>
      <w:tr w:rsidR="0049132E" w:rsidRPr="00E168FF" w:rsidTr="00A51633">
        <w:trPr>
          <w:trHeight w:val="2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1 01 02000 00 0000 000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475,1</w:t>
            </w:r>
          </w:p>
        </w:tc>
      </w:tr>
      <w:tr w:rsidR="0049132E" w:rsidRPr="00E168FF" w:rsidTr="00A51633">
        <w:trPr>
          <w:trHeight w:val="9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68FF">
              <w:rPr>
                <w:sz w:val="24"/>
                <w:szCs w:val="24"/>
                <w:vertAlign w:val="superscript"/>
              </w:rPr>
              <w:t>1</w:t>
            </w:r>
            <w:r w:rsidRPr="00E168F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474,0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1,0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0,1</w:t>
            </w:r>
          </w:p>
        </w:tc>
      </w:tr>
      <w:tr w:rsidR="0049132E" w:rsidRPr="00E168FF" w:rsidTr="00BA4BBD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E168FF">
              <w:rPr>
                <w:rFonts w:ascii="yandex-sans" w:hAnsi="yandex-sans"/>
                <w:color w:val="000000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449,2</w:t>
            </w:r>
          </w:p>
        </w:tc>
      </w:tr>
      <w:tr w:rsidR="0049132E" w:rsidRPr="00E168FF" w:rsidTr="00BA4BBD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205,8</w:t>
            </w:r>
          </w:p>
        </w:tc>
      </w:tr>
      <w:tr w:rsidR="0049132E" w:rsidRPr="00E168FF" w:rsidTr="00BA4BBD">
        <w:trPr>
          <w:trHeight w:val="4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  <w:p w:rsidR="0049132E" w:rsidRPr="00E168FF" w:rsidRDefault="0049132E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49132E" w:rsidRPr="00E168FF" w:rsidTr="00A51633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268,8</w:t>
            </w:r>
          </w:p>
        </w:tc>
      </w:tr>
      <w:tr w:rsidR="0049132E" w:rsidRPr="00E168FF" w:rsidTr="00A51633">
        <w:trPr>
          <w:trHeight w:val="4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widowControl/>
              <w:autoSpaceDE/>
              <w:autoSpaceDN/>
              <w:adjustRightInd/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E168FF">
              <w:rPr>
                <w:rFonts w:ascii="yandex-sans" w:hAnsi="yandex-sans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-26,6</w:t>
            </w:r>
          </w:p>
        </w:tc>
      </w:tr>
      <w:tr w:rsidR="0049132E" w:rsidRPr="00E168FF" w:rsidTr="00A51633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720,1</w:t>
            </w:r>
          </w:p>
        </w:tc>
      </w:tr>
      <w:tr w:rsidR="0049132E" w:rsidRPr="00E168FF" w:rsidTr="00A51633">
        <w:trPr>
          <w:trHeight w:val="7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1 06 01030 10 0000 110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56,2</w:t>
            </w:r>
          </w:p>
        </w:tc>
      </w:tr>
      <w:tr w:rsidR="0049132E" w:rsidRPr="00E168FF" w:rsidTr="00A51633">
        <w:trPr>
          <w:trHeight w:val="3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663,9</w:t>
            </w:r>
          </w:p>
        </w:tc>
      </w:tr>
      <w:tr w:rsidR="0049132E" w:rsidRPr="00E168FF" w:rsidTr="00BA4BBD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1 06 06033 10 0000 110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403,9</w:t>
            </w:r>
          </w:p>
        </w:tc>
      </w:tr>
      <w:tr w:rsidR="0049132E" w:rsidRPr="00E168FF" w:rsidTr="00A51633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1 06 06043 10 0000 110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260,0</w:t>
            </w:r>
          </w:p>
        </w:tc>
      </w:tr>
      <w:tr w:rsidR="0049132E" w:rsidRPr="00E168FF" w:rsidTr="00A51633">
        <w:trPr>
          <w:trHeight w:val="54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E168FF" w:rsidRDefault="0049132E" w:rsidP="00A51633">
            <w:pPr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0,1</w:t>
            </w:r>
          </w:p>
        </w:tc>
      </w:tr>
      <w:tr w:rsidR="0049132E" w:rsidRPr="00E168FF" w:rsidTr="00A51633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C3C7D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1 11 05025 10 0000</w:t>
            </w:r>
            <w:r w:rsidRPr="00E168FF">
              <w:rPr>
                <w:sz w:val="19"/>
                <w:szCs w:val="19"/>
              </w:rPr>
              <w:t xml:space="preserve"> </w:t>
            </w:r>
            <w:r w:rsidRPr="00E168FF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0,1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  <w:lang w:val="en-US"/>
              </w:rPr>
              <w:t>49</w:t>
            </w:r>
            <w:r w:rsidRPr="00E168FF">
              <w:rPr>
                <w:sz w:val="24"/>
                <w:szCs w:val="24"/>
              </w:rPr>
              <w:t>,7</w:t>
            </w:r>
          </w:p>
        </w:tc>
      </w:tr>
      <w:tr w:rsidR="0049132E" w:rsidRPr="00E168FF" w:rsidTr="00A51633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1 13 01995 10 0000 130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4,0</w:t>
            </w:r>
          </w:p>
        </w:tc>
      </w:tr>
      <w:tr w:rsidR="0049132E" w:rsidRPr="00E168FF" w:rsidTr="00A5163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доходы от компенсации затрат бюджетов сельских поселений (учреждения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1 13 01995 10 0001 130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10,0</w:t>
            </w:r>
          </w:p>
        </w:tc>
      </w:tr>
      <w:tr w:rsidR="0049132E" w:rsidRPr="00E168FF" w:rsidTr="00A51633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E168FF" w:rsidRDefault="0049132E" w:rsidP="00A51633">
            <w:pPr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1 13 02995 10 0000 130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35,7</w:t>
            </w:r>
          </w:p>
        </w:tc>
      </w:tr>
      <w:tr w:rsidR="0049132E" w:rsidRPr="00E168FF" w:rsidTr="00A51633">
        <w:trPr>
          <w:trHeight w:val="3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E168FF" w:rsidRDefault="0049132E" w:rsidP="00A51633">
            <w:pPr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Штрафы, санкции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49132E" w:rsidRPr="00E168FF" w:rsidTr="00A51633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E168FF" w:rsidRDefault="0049132E" w:rsidP="00A51633">
            <w:pPr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  <w:lang w:val="en-US"/>
              </w:rPr>
              <w:t>3</w:t>
            </w:r>
            <w:r w:rsidRPr="00E168FF">
              <w:rPr>
                <w:sz w:val="24"/>
                <w:szCs w:val="24"/>
              </w:rPr>
              <w:t>,0</w:t>
            </w:r>
          </w:p>
        </w:tc>
      </w:tr>
      <w:tr w:rsidR="0049132E" w:rsidRPr="00E168FF" w:rsidTr="00A51633">
        <w:trPr>
          <w:trHeight w:val="291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E168FF" w:rsidRDefault="0049132E" w:rsidP="00A51633">
            <w:pPr>
              <w:rPr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32E" w:rsidRPr="00E168FF" w:rsidTr="00A51633">
        <w:trPr>
          <w:trHeight w:val="45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E168FF" w:rsidRDefault="0049132E" w:rsidP="00A51633">
            <w:pPr>
              <w:rPr>
                <w:color w:val="000000"/>
                <w:sz w:val="24"/>
                <w:szCs w:val="24"/>
                <w:lang w:eastAsia="en-US"/>
              </w:rPr>
            </w:pPr>
            <w:r w:rsidRPr="00E168FF">
              <w:rPr>
                <w:color w:val="00000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color w:val="000000"/>
                <w:sz w:val="24"/>
                <w:szCs w:val="24"/>
              </w:rPr>
            </w:pPr>
            <w:r w:rsidRPr="00E168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9132E" w:rsidRPr="00E168FF" w:rsidTr="00A51633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6216</w:t>
            </w:r>
            <w:r w:rsidRPr="00E168F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6186,3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3522,8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Дотации бюджетам сельских поселений  на выравнивание бюджетной обеспеченности из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2 02 16001 10 0000 150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3522,8</w:t>
            </w:r>
          </w:p>
        </w:tc>
      </w:tr>
      <w:tr w:rsidR="0049132E" w:rsidRPr="00E168FF" w:rsidTr="00A51633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E168FF" w:rsidRDefault="0049132E" w:rsidP="00A51633">
            <w:pPr>
              <w:rPr>
                <w:bCs/>
                <w:sz w:val="24"/>
                <w:szCs w:val="24"/>
              </w:rPr>
            </w:pPr>
            <w:r w:rsidRPr="00E168FF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168FF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ind w:firstLine="37"/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1090,0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E168FF" w:rsidRDefault="0049132E" w:rsidP="00A51633">
            <w:pPr>
              <w:ind w:firstLine="34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E168FF"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ind w:left="-134" w:right="-150"/>
              <w:jc w:val="center"/>
              <w:rPr>
                <w:bCs/>
                <w:color w:val="000000"/>
                <w:sz w:val="24"/>
                <w:szCs w:val="24"/>
              </w:rPr>
            </w:pPr>
            <w:r w:rsidRPr="00E168FF">
              <w:rPr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ind w:firstLine="37"/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1090,0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2 02 30024 10 0000 150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0,7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2 02 35118 00 0000 150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E168FF" w:rsidRDefault="0049132E" w:rsidP="00A51633">
            <w:pPr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2 02 40000 00 0000 150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1438,7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E168FF" w:rsidRDefault="0049132E" w:rsidP="00A51633">
            <w:pPr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2 02 49999 10 0000 150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1438,7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2 07 00000 00 0000 180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30,0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950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2 07 05030 10 0000 180</w:t>
            </w:r>
          </w:p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30,0</w:t>
            </w:r>
          </w:p>
        </w:tc>
      </w:tr>
      <w:tr w:rsidR="0049132E" w:rsidRPr="00E168FF" w:rsidTr="00A51633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E168FF" w:rsidRDefault="0049132E" w:rsidP="00A51633">
            <w:pPr>
              <w:jc w:val="both"/>
              <w:rPr>
                <w:sz w:val="24"/>
                <w:szCs w:val="24"/>
              </w:rPr>
            </w:pPr>
            <w:r w:rsidRPr="00E168FF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E168FF" w:rsidRDefault="0049132E" w:rsidP="00A5163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7913,5</w:t>
            </w:r>
          </w:p>
        </w:tc>
      </w:tr>
    </w:tbl>
    <w:p w:rsidR="0049132E" w:rsidRPr="00E168FF" w:rsidRDefault="0049132E" w:rsidP="00FE750D">
      <w:pPr>
        <w:ind w:left="-567" w:right="125"/>
        <w:jc w:val="right"/>
        <w:rPr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C3C7D" w:rsidRDefault="0049132E">
      <w:pPr>
        <w:rPr>
          <w:rFonts w:ascii="Arial" w:hAnsi="Arial" w:cs="Arial"/>
          <w:sz w:val="24"/>
          <w:szCs w:val="24"/>
        </w:rPr>
      </w:pPr>
    </w:p>
    <w:p w:rsidR="0049132E" w:rsidRPr="00A51633" w:rsidRDefault="0049132E" w:rsidP="00A51633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49132E" w:rsidRPr="00A51633" w:rsidRDefault="0049132E" w:rsidP="00BA4BBD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49132E" w:rsidRPr="00A51633" w:rsidRDefault="0049132E" w:rsidP="00BA4BBD">
      <w:pPr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:rsidR="0049132E" w:rsidRPr="00A51633" w:rsidRDefault="0049132E" w:rsidP="00BA4BBD">
      <w:pPr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25</w:t>
      </w:r>
      <w:r w:rsidRPr="00A5163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9.2020 №</w:t>
      </w:r>
      <w:r w:rsidRPr="00A51633">
        <w:rPr>
          <w:bCs/>
          <w:sz w:val="24"/>
          <w:szCs w:val="24"/>
          <w:lang w:eastAsia="en-US"/>
        </w:rPr>
        <w:t>14</w:t>
      </w:r>
      <w:r>
        <w:rPr>
          <w:bCs/>
          <w:sz w:val="24"/>
          <w:szCs w:val="24"/>
          <w:lang w:eastAsia="en-US"/>
        </w:rPr>
        <w:t>6</w:t>
      </w:r>
    </w:p>
    <w:p w:rsidR="0049132E" w:rsidRPr="00AC3C7D" w:rsidRDefault="0049132E" w:rsidP="00A51633">
      <w:pPr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A51633" w:rsidRDefault="0049132E" w:rsidP="00A51633">
      <w:pPr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A51633">
        <w:rPr>
          <w:bCs/>
          <w:sz w:val="24"/>
          <w:szCs w:val="24"/>
          <w:lang w:eastAsia="en-US"/>
        </w:rPr>
        <w:t>6</w:t>
      </w:r>
    </w:p>
    <w:p w:rsidR="0049132E" w:rsidRPr="00A51633" w:rsidRDefault="0049132E" w:rsidP="00A51633">
      <w:pPr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к решению Думы Узколугского</w:t>
      </w:r>
    </w:p>
    <w:p w:rsidR="0049132E" w:rsidRPr="00A51633" w:rsidRDefault="0049132E" w:rsidP="00A51633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сельского поселения</w:t>
      </w:r>
    </w:p>
    <w:p w:rsidR="0049132E" w:rsidRPr="00A51633" w:rsidRDefault="0049132E" w:rsidP="00BA4BBD">
      <w:pPr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25.12.2019 №</w:t>
      </w:r>
      <w:r w:rsidRPr="00A51633">
        <w:rPr>
          <w:bCs/>
          <w:sz w:val="24"/>
          <w:szCs w:val="24"/>
          <w:lang w:eastAsia="en-US"/>
        </w:rPr>
        <w:t>123</w:t>
      </w:r>
    </w:p>
    <w:p w:rsidR="0049132E" w:rsidRPr="00AC3C7D" w:rsidRDefault="0049132E" w:rsidP="00A51633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49132E" w:rsidRPr="00BA4BBD" w:rsidRDefault="0049132E" w:rsidP="00A51633">
      <w:pPr>
        <w:jc w:val="center"/>
        <w:rPr>
          <w:b/>
          <w:sz w:val="28"/>
          <w:szCs w:val="28"/>
          <w:lang w:eastAsia="en-US"/>
        </w:rPr>
      </w:pPr>
      <w:r w:rsidRPr="00BA4BBD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 и подразделам классификации расходов бюджетов </w:t>
      </w:r>
      <w:r w:rsidRPr="00BA4BBD">
        <w:rPr>
          <w:b/>
          <w:sz w:val="28"/>
          <w:szCs w:val="28"/>
          <w:lang w:eastAsia="en-US"/>
        </w:rPr>
        <w:br/>
        <w:t>на 2020 год</w:t>
      </w:r>
    </w:p>
    <w:p w:rsidR="0049132E" w:rsidRPr="00AC3C7D" w:rsidRDefault="0049132E" w:rsidP="00A51633">
      <w:pPr>
        <w:tabs>
          <w:tab w:val="left" w:pos="8138"/>
        </w:tabs>
        <w:ind w:left="567" w:firstLine="720"/>
        <w:rPr>
          <w:rFonts w:ascii="Arial" w:hAnsi="Arial" w:cs="Arial"/>
          <w:b/>
          <w:sz w:val="24"/>
          <w:szCs w:val="24"/>
          <w:lang w:eastAsia="en-US"/>
        </w:rPr>
      </w:pPr>
      <w:r w:rsidRPr="00A51633">
        <w:rPr>
          <w:b/>
          <w:sz w:val="26"/>
          <w:szCs w:val="26"/>
          <w:lang w:eastAsia="en-US"/>
        </w:rPr>
        <w:tab/>
      </w:r>
    </w:p>
    <w:tbl>
      <w:tblPr>
        <w:tblW w:w="10216" w:type="dxa"/>
        <w:tblInd w:w="98" w:type="dxa"/>
        <w:tblLook w:val="00A0"/>
      </w:tblPr>
      <w:tblGrid>
        <w:gridCol w:w="5397"/>
        <w:gridCol w:w="901"/>
        <w:gridCol w:w="942"/>
        <w:gridCol w:w="1417"/>
        <w:gridCol w:w="1559"/>
      </w:tblGrid>
      <w:tr w:rsidR="0049132E" w:rsidRPr="00BA4BBD" w:rsidTr="00A51633">
        <w:trPr>
          <w:trHeight w:val="363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Наименование статьи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сумма,</w:t>
            </w:r>
            <w:r w:rsidRPr="00BA4BBD">
              <w:rPr>
                <w:bCs/>
                <w:sz w:val="24"/>
                <w:szCs w:val="24"/>
                <w:lang w:eastAsia="en-US"/>
              </w:rPr>
              <w:br/>
              <w:t xml:space="preserve"> тыс. руб.</w:t>
            </w:r>
          </w:p>
        </w:tc>
      </w:tr>
      <w:tr w:rsidR="0049132E" w:rsidRPr="00BA4BBD" w:rsidTr="00A51633">
        <w:trPr>
          <w:trHeight w:val="23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3737,0</w:t>
            </w:r>
          </w:p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</w:p>
        </w:tc>
      </w:tr>
      <w:tr w:rsidR="0049132E" w:rsidRPr="00BA4BBD" w:rsidTr="00A51633">
        <w:trPr>
          <w:trHeight w:val="683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643,4</w:t>
            </w:r>
          </w:p>
        </w:tc>
      </w:tr>
      <w:tr w:rsidR="0049132E" w:rsidRPr="00BA4BBD" w:rsidTr="00AC3C7D">
        <w:trPr>
          <w:trHeight w:val="103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3082,6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134,1</w:t>
            </w:r>
          </w:p>
        </w:tc>
      </w:tr>
      <w:tr w:rsidR="0049132E" w:rsidRPr="00BA4BBD" w:rsidTr="00A51633">
        <w:trPr>
          <w:trHeight w:val="127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134,1</w:t>
            </w:r>
          </w:p>
        </w:tc>
      </w:tr>
      <w:tr w:rsidR="0049132E" w:rsidRPr="00BA4BBD" w:rsidTr="00A51633">
        <w:trPr>
          <w:trHeight w:val="35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42,5</w:t>
            </w:r>
          </w:p>
        </w:tc>
      </w:tr>
      <w:tr w:rsidR="0049132E" w:rsidRPr="00BA4BBD" w:rsidTr="00A51633">
        <w:trPr>
          <w:trHeight w:val="35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42,5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982,8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962,8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ind w:firstLine="44"/>
              <w:jc w:val="both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ЖИЛИЩНО-КОММУНАЛЬНОЕ ХОЗЯЙСТВ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1148,7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87,4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1061,3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ind w:firstLine="44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16,5</w:t>
            </w:r>
          </w:p>
        </w:tc>
      </w:tr>
      <w:tr w:rsidR="0049132E" w:rsidRPr="00BA4BBD" w:rsidTr="00A51633">
        <w:trPr>
          <w:trHeight w:val="201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BA4BBD" w:rsidRDefault="0049132E" w:rsidP="00A51633">
            <w:pPr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2385,8</w:t>
            </w:r>
          </w:p>
        </w:tc>
      </w:tr>
      <w:tr w:rsidR="0049132E" w:rsidRPr="00BA4BBD" w:rsidTr="00A51633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2385,8</w:t>
            </w:r>
          </w:p>
        </w:tc>
      </w:tr>
      <w:tr w:rsidR="0049132E" w:rsidRPr="00BA4BBD" w:rsidTr="00A51633">
        <w:trPr>
          <w:trHeight w:val="248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BA4BBD" w:rsidRDefault="0049132E" w:rsidP="00A51633">
            <w:pPr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138,3</w:t>
            </w:r>
          </w:p>
        </w:tc>
      </w:tr>
      <w:tr w:rsidR="0049132E" w:rsidRPr="00BA4BBD" w:rsidTr="00BA4BBD">
        <w:trPr>
          <w:trHeight w:val="315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138,3</w:t>
            </w:r>
          </w:p>
        </w:tc>
      </w:tr>
      <w:tr w:rsidR="0049132E" w:rsidRPr="00BA4BBD" w:rsidTr="00AC3C7D">
        <w:trPr>
          <w:trHeight w:val="22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BA4BBD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BBD">
              <w:rPr>
                <w:sz w:val="24"/>
                <w:szCs w:val="24"/>
              </w:rPr>
              <w:t xml:space="preserve"> Межбюджетные трансферты общего характера бюджетам бюджетной системы РФ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109,2</w:t>
            </w:r>
          </w:p>
        </w:tc>
      </w:tr>
      <w:tr w:rsidR="0049132E" w:rsidRPr="00BA4BBD" w:rsidTr="00AC3C7D">
        <w:trPr>
          <w:trHeight w:val="33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BA4BBD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A4BBD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BA4BBD">
              <w:rPr>
                <w:sz w:val="24"/>
                <w:szCs w:val="24"/>
                <w:lang w:eastAsia="en-US"/>
              </w:rPr>
              <w:t>109,2</w:t>
            </w:r>
          </w:p>
        </w:tc>
      </w:tr>
      <w:tr w:rsidR="0049132E" w:rsidRPr="00BA4BBD" w:rsidTr="00A51633">
        <w:trPr>
          <w:trHeight w:val="330"/>
        </w:trPr>
        <w:tc>
          <w:tcPr>
            <w:tcW w:w="86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49132E" w:rsidRPr="00BA4BBD" w:rsidRDefault="0049132E" w:rsidP="00A5163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32E" w:rsidRPr="00BA4BBD" w:rsidRDefault="0049132E" w:rsidP="00A51633">
            <w:pPr>
              <w:jc w:val="right"/>
              <w:rPr>
                <w:bCs/>
                <w:sz w:val="24"/>
                <w:szCs w:val="24"/>
                <w:lang w:eastAsia="en-US"/>
              </w:rPr>
            </w:pPr>
            <w:r w:rsidRPr="00BA4BBD">
              <w:rPr>
                <w:bCs/>
                <w:sz w:val="24"/>
                <w:szCs w:val="24"/>
                <w:lang w:eastAsia="en-US"/>
              </w:rPr>
              <w:t>8694,9</w:t>
            </w:r>
          </w:p>
        </w:tc>
      </w:tr>
    </w:tbl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BA4BBD">
      <w:pPr>
        <w:rPr>
          <w:rFonts w:ascii="Arial" w:hAnsi="Arial" w:cs="Arial"/>
          <w:sz w:val="24"/>
          <w:szCs w:val="24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9D7508" w:rsidRDefault="0049132E" w:rsidP="00A51633">
      <w:pPr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A51633" w:rsidRDefault="0049132E" w:rsidP="00BA4BBD">
      <w:pPr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№3</w:t>
      </w:r>
    </w:p>
    <w:p w:rsidR="0049132E" w:rsidRPr="00A51633" w:rsidRDefault="0049132E" w:rsidP="00BA4BBD">
      <w:pPr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к решению Думы Узколугского</w:t>
      </w:r>
    </w:p>
    <w:p w:rsidR="0049132E" w:rsidRPr="00A51633" w:rsidRDefault="0049132E" w:rsidP="00BA4BBD">
      <w:pPr>
        <w:ind w:right="143"/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:rsidR="0049132E" w:rsidRDefault="0049132E" w:rsidP="00BA4BBD">
      <w:pPr>
        <w:jc w:val="right"/>
        <w:rPr>
          <w:bCs/>
          <w:sz w:val="24"/>
          <w:szCs w:val="24"/>
          <w:lang w:eastAsia="en-US"/>
        </w:rPr>
      </w:pPr>
      <w:r w:rsidRPr="00A51633">
        <w:rPr>
          <w:sz w:val="24"/>
          <w:szCs w:val="24"/>
        </w:rPr>
        <w:t xml:space="preserve"> </w:t>
      </w:r>
      <w:r w:rsidRPr="00A51633">
        <w:rPr>
          <w:bCs/>
          <w:sz w:val="24"/>
          <w:szCs w:val="24"/>
          <w:lang w:eastAsia="en-US"/>
        </w:rPr>
        <w:t xml:space="preserve">от </w:t>
      </w:r>
      <w:r>
        <w:rPr>
          <w:bCs/>
          <w:sz w:val="24"/>
          <w:szCs w:val="24"/>
          <w:lang w:eastAsia="en-US"/>
        </w:rPr>
        <w:t>25</w:t>
      </w:r>
      <w:r w:rsidRPr="00A5163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9</w:t>
      </w:r>
      <w:r w:rsidRPr="00A51633">
        <w:rPr>
          <w:bCs/>
          <w:sz w:val="24"/>
          <w:szCs w:val="24"/>
          <w:lang w:eastAsia="en-US"/>
        </w:rPr>
        <w:t>.2020 №14</w:t>
      </w:r>
      <w:r>
        <w:rPr>
          <w:bCs/>
          <w:sz w:val="24"/>
          <w:szCs w:val="24"/>
          <w:lang w:eastAsia="en-US"/>
        </w:rPr>
        <w:t>6</w:t>
      </w:r>
    </w:p>
    <w:p w:rsidR="0049132E" w:rsidRPr="009D7508" w:rsidRDefault="0049132E" w:rsidP="00BA4BBD">
      <w:pPr>
        <w:jc w:val="right"/>
        <w:rPr>
          <w:rFonts w:ascii="Arial" w:hAnsi="Arial" w:cs="Arial"/>
          <w:sz w:val="24"/>
          <w:szCs w:val="24"/>
        </w:rPr>
      </w:pPr>
    </w:p>
    <w:p w:rsidR="0049132E" w:rsidRPr="00A51633" w:rsidRDefault="0049132E" w:rsidP="00BA4BBD">
      <w:pPr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A51633">
        <w:rPr>
          <w:bCs/>
          <w:sz w:val="24"/>
          <w:szCs w:val="24"/>
          <w:lang w:eastAsia="en-US"/>
        </w:rPr>
        <w:t>8</w:t>
      </w:r>
    </w:p>
    <w:p w:rsidR="0049132E" w:rsidRPr="00A51633" w:rsidRDefault="0049132E" w:rsidP="00BA4BBD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к решению Думы Узколугского</w:t>
      </w:r>
    </w:p>
    <w:p w:rsidR="0049132E" w:rsidRPr="00A51633" w:rsidRDefault="0049132E" w:rsidP="00BA4BBD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сельского поселения</w:t>
      </w:r>
    </w:p>
    <w:p w:rsidR="0049132E" w:rsidRPr="00A51633" w:rsidRDefault="0049132E" w:rsidP="00BA4BBD">
      <w:pPr>
        <w:ind w:right="125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25.12.2019 №</w:t>
      </w:r>
      <w:r w:rsidRPr="00A51633">
        <w:rPr>
          <w:bCs/>
          <w:sz w:val="24"/>
          <w:szCs w:val="24"/>
          <w:lang w:eastAsia="en-US"/>
        </w:rPr>
        <w:t>123</w:t>
      </w:r>
    </w:p>
    <w:p w:rsidR="0049132E" w:rsidRPr="00AC3C7D" w:rsidRDefault="0049132E" w:rsidP="00A51633">
      <w:pPr>
        <w:ind w:firstLine="720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BA4BBD" w:rsidRDefault="0049132E" w:rsidP="00A516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A4BBD">
        <w:rPr>
          <w:b/>
          <w:sz w:val="28"/>
          <w:szCs w:val="28"/>
        </w:rPr>
        <w:t xml:space="preserve">Распределение бюджетных ассигнований </w:t>
      </w:r>
      <w:r>
        <w:rPr>
          <w:b/>
          <w:sz w:val="28"/>
          <w:szCs w:val="28"/>
          <w:lang w:eastAsia="en-US"/>
        </w:rPr>
        <w:t xml:space="preserve">бюджета Узколугского </w:t>
      </w:r>
      <w:r w:rsidRPr="00BA4BBD">
        <w:rPr>
          <w:b/>
          <w:sz w:val="28"/>
          <w:szCs w:val="28"/>
          <w:lang w:eastAsia="en-US"/>
        </w:rPr>
        <w:t>сельского</w:t>
      </w:r>
      <w:r w:rsidRPr="00BA4BBD">
        <w:rPr>
          <w:b/>
          <w:sz w:val="28"/>
          <w:szCs w:val="28"/>
          <w:lang w:eastAsia="en-US"/>
        </w:rPr>
        <w:br/>
        <w:t xml:space="preserve"> поселения</w:t>
      </w:r>
      <w:r w:rsidRPr="00BA4BBD">
        <w:rPr>
          <w:b/>
          <w:sz w:val="28"/>
          <w:szCs w:val="28"/>
        </w:rPr>
        <w:t xml:space="preserve"> по разделам, подразделам, целевым статьям и группам видов расходов классификации расходов бюджетов на 2020 год</w:t>
      </w:r>
    </w:p>
    <w:p w:rsidR="0049132E" w:rsidRPr="009D7508" w:rsidRDefault="0049132E" w:rsidP="00A51633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80" w:type="dxa"/>
        <w:jc w:val="center"/>
        <w:tblLayout w:type="fixed"/>
        <w:tblLook w:val="00A0"/>
      </w:tblPr>
      <w:tblGrid>
        <w:gridCol w:w="3980"/>
        <w:gridCol w:w="900"/>
        <w:gridCol w:w="900"/>
        <w:gridCol w:w="1620"/>
        <w:gridCol w:w="1522"/>
        <w:gridCol w:w="1558"/>
      </w:tblGrid>
      <w:tr w:rsidR="0049132E" w:rsidRPr="00A51633" w:rsidTr="009D7508">
        <w:trPr>
          <w:trHeight w:val="174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2E" w:rsidRPr="00BA4BBD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BBD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32E" w:rsidRPr="00BA4BBD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BBD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132E" w:rsidRPr="00BA4BBD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A4BBD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49132E" w:rsidRPr="00A51633" w:rsidTr="009D7508">
        <w:trPr>
          <w:trHeight w:val="994"/>
          <w:jc w:val="center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разде</w:t>
            </w:r>
            <w:r w:rsidRPr="009D7508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подразде</w:t>
            </w:r>
            <w:r w:rsidRPr="009D7508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49132E" w:rsidRPr="00A51633" w:rsidTr="009D7508">
        <w:trPr>
          <w:trHeight w:val="21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</w:t>
            </w:r>
          </w:p>
        </w:tc>
      </w:tr>
      <w:tr w:rsidR="0049132E" w:rsidRPr="00A51633" w:rsidTr="009D7508">
        <w:trPr>
          <w:trHeight w:val="10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bookmarkStart w:id="1" w:name="OLE_LINK2"/>
            <w:bookmarkStart w:id="2" w:name="OLE_LINK3"/>
            <w:r w:rsidRPr="009D7508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9D7508" w:rsidRDefault="0049132E" w:rsidP="00A51633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>3737,0</w:t>
            </w:r>
          </w:p>
        </w:tc>
      </w:tr>
      <w:tr w:rsidR="0049132E" w:rsidRPr="00A51633" w:rsidTr="009D7508">
        <w:trPr>
          <w:trHeight w:val="29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643,4</w:t>
            </w:r>
          </w:p>
        </w:tc>
      </w:tr>
      <w:tr w:rsidR="0049132E" w:rsidRPr="00A51633" w:rsidTr="009D7508">
        <w:trPr>
          <w:trHeight w:val="254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643,4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0200200000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9D7508">
              <w:rPr>
                <w:sz w:val="24"/>
                <w:szCs w:val="24"/>
              </w:rPr>
              <w:t>643,4</w:t>
            </w:r>
          </w:p>
        </w:tc>
      </w:tr>
      <w:tr w:rsidR="0049132E" w:rsidRPr="00A51633" w:rsidTr="009D7508">
        <w:trPr>
          <w:trHeight w:val="20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0200220190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9D7508">
              <w:rPr>
                <w:sz w:val="24"/>
                <w:szCs w:val="24"/>
              </w:rPr>
              <w:t>643,4</w:t>
            </w:r>
          </w:p>
        </w:tc>
      </w:tr>
      <w:tr w:rsidR="0049132E" w:rsidRPr="00A51633" w:rsidTr="009D7508">
        <w:trPr>
          <w:trHeight w:val="48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0200220190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643,4</w:t>
            </w:r>
          </w:p>
        </w:tc>
      </w:tr>
      <w:tr w:rsidR="0049132E" w:rsidRPr="00A51633" w:rsidTr="009D7508">
        <w:trPr>
          <w:trHeight w:val="25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3082,6</w:t>
            </w:r>
          </w:p>
        </w:tc>
      </w:tr>
      <w:tr w:rsidR="0049132E" w:rsidRPr="00A51633" w:rsidTr="009D7508">
        <w:trPr>
          <w:trHeight w:val="25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4732C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3067,8</w:t>
            </w:r>
          </w:p>
        </w:tc>
      </w:tr>
      <w:tr w:rsidR="0049132E" w:rsidRPr="00A51633" w:rsidTr="009D7508">
        <w:trPr>
          <w:trHeight w:val="252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0,7</w:t>
            </w:r>
          </w:p>
        </w:tc>
      </w:tr>
      <w:tr w:rsidR="0049132E" w:rsidRPr="00A51633" w:rsidTr="009D7508">
        <w:trPr>
          <w:trHeight w:val="252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0200173150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0,7</w:t>
            </w:r>
          </w:p>
        </w:tc>
      </w:tr>
      <w:tr w:rsidR="0049132E" w:rsidRPr="00A51633" w:rsidTr="009D7508">
        <w:trPr>
          <w:trHeight w:val="25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0200173150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0,7</w:t>
            </w:r>
          </w:p>
        </w:tc>
      </w:tr>
      <w:tr w:rsidR="0049132E" w:rsidRPr="00A51633" w:rsidTr="009D7508">
        <w:trPr>
          <w:trHeight w:val="74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0200300000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4732C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3067,1</w:t>
            </w:r>
          </w:p>
        </w:tc>
      </w:tr>
      <w:tr w:rsidR="0049132E" w:rsidRPr="00A51633" w:rsidTr="009D7508">
        <w:trPr>
          <w:trHeight w:val="17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0200320190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4732C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3065,8</w:t>
            </w:r>
          </w:p>
        </w:tc>
      </w:tr>
      <w:tr w:rsidR="0049132E" w:rsidRPr="00A51633" w:rsidTr="009D7508">
        <w:trPr>
          <w:trHeight w:val="175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0200320190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2671,2</w:t>
            </w:r>
          </w:p>
        </w:tc>
      </w:tr>
      <w:tr w:rsidR="0049132E" w:rsidRPr="00A51633" w:rsidTr="009D7508">
        <w:trPr>
          <w:trHeight w:val="40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0200320190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392,4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0200320190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3,5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D7508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</w:t>
            </w:r>
            <w:r>
              <w:rPr>
                <w:sz w:val="24"/>
                <w:szCs w:val="24"/>
              </w:rPr>
              <w:t xml:space="preserve">тах на территории Узколугского </w:t>
            </w:r>
            <w:r w:rsidRPr="009D7508">
              <w:rPr>
                <w:sz w:val="24"/>
                <w:szCs w:val="24"/>
              </w:rPr>
              <w:t>муниципального образования в 2020-2022 годах»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14,8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14,8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13,8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13,8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132E" w:rsidRPr="00A51633" w:rsidTr="009D7508">
        <w:trPr>
          <w:trHeight w:val="7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0500000000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0500900000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0500904300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0500904300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134,1</w:t>
            </w:r>
          </w:p>
        </w:tc>
      </w:tr>
      <w:tr w:rsidR="0049132E" w:rsidRPr="00A51633" w:rsidTr="009D7508">
        <w:trPr>
          <w:trHeight w:val="84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134,1</w:t>
            </w:r>
          </w:p>
        </w:tc>
      </w:tr>
      <w:tr w:rsidR="0049132E" w:rsidRPr="00A51633" w:rsidTr="009D7508">
        <w:trPr>
          <w:trHeight w:val="27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134,1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134,1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0200151180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134,1</w:t>
            </w:r>
          </w:p>
        </w:tc>
      </w:tr>
      <w:tr w:rsidR="0049132E" w:rsidRPr="00A51633" w:rsidTr="009D7508">
        <w:trPr>
          <w:trHeight w:val="44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0200151180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133,9</w:t>
            </w:r>
          </w:p>
        </w:tc>
      </w:tr>
      <w:tr w:rsidR="0049132E" w:rsidRPr="00A51633" w:rsidTr="009D7508">
        <w:trPr>
          <w:trHeight w:val="44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0200151180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0,2</w:t>
            </w:r>
          </w:p>
        </w:tc>
      </w:tr>
      <w:tr w:rsidR="0049132E" w:rsidRPr="00A51633" w:rsidTr="009D7508">
        <w:trPr>
          <w:trHeight w:val="357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42,5</w:t>
            </w:r>
          </w:p>
        </w:tc>
      </w:tr>
      <w:tr w:rsidR="0049132E" w:rsidRPr="00A51633" w:rsidTr="009D7508">
        <w:trPr>
          <w:trHeight w:val="84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42,5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FE681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D7508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</w:t>
            </w:r>
            <w:r>
              <w:rPr>
                <w:sz w:val="24"/>
                <w:szCs w:val="24"/>
              </w:rPr>
              <w:t>ктах на территории Узколугского</w:t>
            </w:r>
            <w:r w:rsidRPr="009D7508">
              <w:rPr>
                <w:sz w:val="24"/>
                <w:szCs w:val="24"/>
              </w:rPr>
              <w:t xml:space="preserve"> муниципального образования в 2020-2022 годах»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42,5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FE681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42,5</w:t>
            </w:r>
          </w:p>
        </w:tc>
      </w:tr>
      <w:tr w:rsidR="0049132E" w:rsidRPr="00A51633" w:rsidTr="009D7508">
        <w:trPr>
          <w:trHeight w:val="1617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9D7508" w:rsidRDefault="0049132E" w:rsidP="00FE681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508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10,0</w:t>
            </w:r>
          </w:p>
        </w:tc>
      </w:tr>
      <w:tr w:rsidR="0049132E" w:rsidRPr="00A51633" w:rsidTr="009D7508">
        <w:trPr>
          <w:trHeight w:val="704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9D7508" w:rsidRDefault="0049132E" w:rsidP="00A51633">
            <w:pPr>
              <w:ind w:firstLine="44"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10,0</w:t>
            </w:r>
          </w:p>
        </w:tc>
      </w:tr>
      <w:tr w:rsidR="0049132E" w:rsidRPr="00A51633" w:rsidTr="009D7508">
        <w:trPr>
          <w:trHeight w:val="70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508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8600117004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14,6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8600117005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14,6</w:t>
            </w:r>
          </w:p>
        </w:tc>
      </w:tr>
      <w:tr w:rsidR="0049132E" w:rsidRPr="00A51633" w:rsidTr="009D7508">
        <w:trPr>
          <w:trHeight w:val="533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ind w:firstLine="44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1,0</w:t>
            </w:r>
          </w:p>
        </w:tc>
      </w:tr>
      <w:tr w:rsidR="0049132E" w:rsidRPr="00A51633" w:rsidTr="009D7508">
        <w:trPr>
          <w:trHeight w:val="49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8600117007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1,0</w:t>
            </w:r>
          </w:p>
        </w:tc>
      </w:tr>
      <w:tr w:rsidR="0049132E" w:rsidRPr="00A51633" w:rsidTr="009D7508">
        <w:trPr>
          <w:trHeight w:val="413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ind w:firstLine="44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3,5</w:t>
            </w:r>
          </w:p>
        </w:tc>
      </w:tr>
      <w:tr w:rsidR="0049132E" w:rsidRPr="00A51633" w:rsidTr="009D7508">
        <w:trPr>
          <w:trHeight w:val="56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8600117008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3,5</w:t>
            </w:r>
          </w:p>
        </w:tc>
      </w:tr>
      <w:tr w:rsidR="0049132E" w:rsidRPr="00A51633" w:rsidTr="009D7508">
        <w:trPr>
          <w:trHeight w:val="56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ind w:firstLine="44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0,5</w:t>
            </w:r>
          </w:p>
        </w:tc>
      </w:tr>
      <w:tr w:rsidR="0049132E" w:rsidRPr="00A51633" w:rsidTr="009D7508">
        <w:trPr>
          <w:trHeight w:val="56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</w:p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8600117009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0,5</w:t>
            </w:r>
          </w:p>
        </w:tc>
      </w:tr>
      <w:tr w:rsidR="0049132E" w:rsidRPr="00A51633" w:rsidTr="009D7508">
        <w:trPr>
          <w:trHeight w:val="561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86001S2370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9,9</w:t>
            </w:r>
          </w:p>
        </w:tc>
      </w:tr>
      <w:tr w:rsidR="0049132E" w:rsidRPr="00A51633" w:rsidTr="009D7508">
        <w:trPr>
          <w:trHeight w:val="561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86001S2370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9,9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982,8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</w:rPr>
              <w:t>962,8</w:t>
            </w:r>
          </w:p>
        </w:tc>
      </w:tr>
      <w:tr w:rsidR="0049132E" w:rsidRPr="00A51633" w:rsidTr="009D7508">
        <w:trPr>
          <w:trHeight w:val="131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9D75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9D75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9D7508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7508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9D7508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9D7508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</w:rPr>
              <w:t>962,8</w:t>
            </w:r>
          </w:p>
        </w:tc>
      </w:tr>
      <w:tr w:rsidR="0049132E" w:rsidRPr="00A51633" w:rsidTr="009D7508">
        <w:trPr>
          <w:trHeight w:val="13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9D7508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D7508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D7508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9D7508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9D7508">
              <w:rPr>
                <w:sz w:val="24"/>
                <w:szCs w:val="24"/>
              </w:rPr>
              <w:t>837,8</w:t>
            </w:r>
          </w:p>
        </w:tc>
      </w:tr>
      <w:tr w:rsidR="0049132E" w:rsidRPr="00A51633" w:rsidTr="009D7508">
        <w:trPr>
          <w:trHeight w:val="13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44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8900117001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837,8</w:t>
            </w:r>
          </w:p>
        </w:tc>
      </w:tr>
      <w:tr w:rsidR="0049132E" w:rsidRPr="00A51633" w:rsidTr="009D7508">
        <w:trPr>
          <w:trHeight w:val="13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8900117001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837,8</w:t>
            </w:r>
          </w:p>
        </w:tc>
      </w:tr>
      <w:tr w:rsidR="0049132E" w:rsidRPr="00A51633" w:rsidTr="009D7508">
        <w:trPr>
          <w:trHeight w:val="35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8900200000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125,0</w:t>
            </w:r>
          </w:p>
        </w:tc>
      </w:tr>
      <w:tr w:rsidR="0049132E" w:rsidRPr="00A51633" w:rsidTr="009D7508">
        <w:trPr>
          <w:trHeight w:val="35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8900217002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125,0</w:t>
            </w:r>
          </w:p>
        </w:tc>
      </w:tr>
      <w:tr w:rsidR="0049132E" w:rsidRPr="00A51633" w:rsidTr="009D7508">
        <w:trPr>
          <w:trHeight w:val="359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8900217002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125,0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3400000000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9D7508" w:rsidRDefault="0049132E" w:rsidP="00A51633">
            <w:pPr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3404800000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9D7508" w:rsidRDefault="0049132E" w:rsidP="00A51633">
            <w:pPr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3404800000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  <w:lang w:val="en-US"/>
              </w:rPr>
              <w:t>2</w:t>
            </w:r>
            <w:r w:rsidRPr="009D7508">
              <w:rPr>
                <w:sz w:val="24"/>
                <w:szCs w:val="24"/>
              </w:rPr>
              <w:t>0,0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9401F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1148,7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87,4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3500000000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3504900000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3504900000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9600000000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85,4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9601700000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85,4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9601700004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85,4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9D7508" w:rsidRDefault="0049132E" w:rsidP="00A51633">
            <w:pPr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9601700004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85,4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1061,3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368,5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9D7508" w:rsidRDefault="0049132E" w:rsidP="00A51633">
            <w:pPr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2E" w:rsidRPr="009D7508" w:rsidRDefault="0049132E" w:rsidP="009D75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2E" w:rsidRPr="009D7508" w:rsidRDefault="0049132E" w:rsidP="009D750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3505000000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368,5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Прочие мероприятия по благоустройству 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150,2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150,2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35050</w:t>
            </w:r>
            <w:r w:rsidRPr="009D7508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218,3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35050</w:t>
            </w:r>
            <w:r w:rsidRPr="009D7508">
              <w:rPr>
                <w:sz w:val="24"/>
                <w:szCs w:val="24"/>
                <w:lang w:val="en-US" w:eastAsia="en-US"/>
              </w:rPr>
              <w:t>S</w:t>
            </w:r>
            <w:r w:rsidRPr="009D7508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218,3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9D7508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</w:t>
            </w:r>
            <w:r>
              <w:rPr>
                <w:sz w:val="24"/>
                <w:szCs w:val="24"/>
              </w:rPr>
              <w:t>о образования на 2019-2021 годы</w:t>
            </w:r>
            <w:r w:rsidRPr="009D7508">
              <w:rPr>
                <w:sz w:val="24"/>
                <w:szCs w:val="24"/>
              </w:rPr>
              <w:t>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8300000000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692,8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9D7508" w:rsidRDefault="0049132E" w:rsidP="00A51633">
            <w:pPr>
              <w:shd w:val="clear" w:color="auto" w:fill="FFFFFF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8301700000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692,8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shd w:val="clear" w:color="auto" w:fill="FFFFFF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692,8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shd w:val="clear" w:color="auto" w:fill="FFFFFF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692,8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16,5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16,5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16,5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</w:rPr>
              <w:t>16,5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16,5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9401FF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9D7508">
              <w:rPr>
                <w:color w:val="000000"/>
                <w:sz w:val="24"/>
                <w:szCs w:val="24"/>
                <w:lang w:eastAsia="en-US"/>
              </w:rPr>
              <w:t>2385,8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9D7508">
              <w:rPr>
                <w:color w:val="000000"/>
                <w:sz w:val="24"/>
                <w:szCs w:val="24"/>
                <w:lang w:eastAsia="en-US"/>
              </w:rPr>
              <w:t>2385,8</w:t>
            </w:r>
          </w:p>
        </w:tc>
      </w:tr>
      <w:tr w:rsidR="0049132E" w:rsidRPr="00A51633" w:rsidTr="009D7508">
        <w:trPr>
          <w:trHeight w:val="286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9D7508">
              <w:rPr>
                <w:color w:val="000000"/>
                <w:sz w:val="24"/>
                <w:szCs w:val="24"/>
                <w:lang w:eastAsia="en-US"/>
              </w:rPr>
              <w:t>1435,5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  <w:lang w:eastAsia="en-US"/>
              </w:rPr>
              <w:t>1435,5</w:t>
            </w:r>
          </w:p>
        </w:tc>
      </w:tr>
      <w:tr w:rsidR="0049132E" w:rsidRPr="00A51633" w:rsidTr="009D7508">
        <w:trPr>
          <w:trHeight w:val="315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jc w:val="right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1329,6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4000020290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104,9</w:t>
            </w:r>
          </w:p>
        </w:tc>
      </w:tr>
      <w:tr w:rsidR="0049132E" w:rsidRPr="00A51633" w:rsidTr="009D7508">
        <w:trPr>
          <w:trHeight w:val="261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4000020290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D7508">
              <w:rPr>
                <w:sz w:val="24"/>
                <w:szCs w:val="24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938,3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669,0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9D7508">
              <w:rPr>
                <w:sz w:val="24"/>
                <w:szCs w:val="24"/>
              </w:rPr>
              <w:t xml:space="preserve"> ремонт сельского клуба д. Худорожкина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14,5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A51633">
            <w:pPr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A5163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14,5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150,0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150,0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500,0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500,0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4,5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4,5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269,3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63,5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63,5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3,0</w:t>
            </w:r>
          </w:p>
        </w:tc>
      </w:tr>
      <w:tr w:rsidR="0049132E" w:rsidRPr="00A51633" w:rsidTr="009D7508">
        <w:trPr>
          <w:trHeight w:val="349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3,0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70002</w:t>
            </w:r>
            <w:r w:rsidRPr="009D7508">
              <w:rPr>
                <w:sz w:val="24"/>
                <w:szCs w:val="24"/>
                <w:lang w:val="en-US"/>
              </w:rPr>
              <w:t>S</w:t>
            </w:r>
            <w:r w:rsidRPr="009D7508">
              <w:rPr>
                <w:sz w:val="24"/>
                <w:szCs w:val="24"/>
              </w:rPr>
              <w:t>2370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202,8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70002</w:t>
            </w:r>
            <w:r w:rsidRPr="009D7508">
              <w:rPr>
                <w:sz w:val="24"/>
                <w:szCs w:val="24"/>
                <w:lang w:val="en-US"/>
              </w:rPr>
              <w:t>S</w:t>
            </w:r>
            <w:r w:rsidRPr="009D7508">
              <w:rPr>
                <w:sz w:val="24"/>
                <w:szCs w:val="24"/>
              </w:rPr>
              <w:t>2370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202,8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9D7508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</w:t>
            </w:r>
            <w:r>
              <w:rPr>
                <w:sz w:val="24"/>
                <w:szCs w:val="24"/>
              </w:rPr>
              <w:t>ктах на территории Узколугского</w:t>
            </w:r>
            <w:r w:rsidRPr="009D7508">
              <w:rPr>
                <w:sz w:val="24"/>
                <w:szCs w:val="24"/>
              </w:rPr>
              <w:t xml:space="preserve"> муниципального образования в 2020-2022 годах»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12,0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9D7508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12,0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51633" w:rsidTr="009D7508">
        <w:trPr>
          <w:trHeight w:val="48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7508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D7508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9D7508" w:rsidRDefault="0049132E" w:rsidP="00074D61">
            <w:pPr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D7508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9D7508" w:rsidRDefault="0049132E" w:rsidP="00074D61">
            <w:pPr>
              <w:jc w:val="right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4900000000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9D7508" w:rsidRDefault="0049132E" w:rsidP="00074D61">
            <w:pPr>
              <w:jc w:val="right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4901000000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9D7508" w:rsidRDefault="0049132E" w:rsidP="00074D61">
            <w:pPr>
              <w:jc w:val="right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4901023490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9D7508" w:rsidRDefault="0049132E" w:rsidP="00074D61">
            <w:pPr>
              <w:jc w:val="right"/>
              <w:rPr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4901023490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D7508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109,2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109,2</w:t>
            </w:r>
          </w:p>
        </w:tc>
      </w:tr>
      <w:tr w:rsidR="0049132E" w:rsidRPr="00A51633" w:rsidTr="009D7508">
        <w:trPr>
          <w:trHeight w:val="114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5200000000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109,2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5201000000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109,2</w:t>
            </w:r>
          </w:p>
        </w:tc>
      </w:tr>
      <w:tr w:rsidR="0049132E" w:rsidRPr="00A51633" w:rsidTr="009D7508">
        <w:trPr>
          <w:trHeight w:val="92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5201026010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68,8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5201026010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68,8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D7508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9D750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D7508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5201026030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9,7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5201026030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9,7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5201026050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30,7</w:t>
            </w:r>
          </w:p>
        </w:tc>
      </w:tr>
      <w:tr w:rsidR="0049132E" w:rsidRPr="00A51633" w:rsidTr="009D7508">
        <w:trPr>
          <w:trHeight w:val="70"/>
          <w:jc w:val="center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9D7508" w:rsidRDefault="0049132E" w:rsidP="00074D61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5201026050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30,7</w:t>
            </w:r>
          </w:p>
        </w:tc>
      </w:tr>
      <w:tr w:rsidR="0049132E" w:rsidRPr="00A51633" w:rsidTr="00FA79B5">
        <w:trPr>
          <w:trHeight w:val="70"/>
          <w:jc w:val="center"/>
        </w:trPr>
        <w:tc>
          <w:tcPr>
            <w:tcW w:w="89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9D7508" w:rsidRDefault="0049132E" w:rsidP="009D7508">
            <w:pPr>
              <w:rPr>
                <w:sz w:val="24"/>
                <w:szCs w:val="24"/>
                <w:lang w:eastAsia="en-US"/>
              </w:rPr>
            </w:pPr>
            <w:r w:rsidRPr="009D7508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9D7508" w:rsidRDefault="0049132E" w:rsidP="00074D6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D7508">
              <w:rPr>
                <w:sz w:val="24"/>
                <w:szCs w:val="24"/>
              </w:rPr>
              <w:t>8694,9</w:t>
            </w:r>
          </w:p>
        </w:tc>
      </w:tr>
    </w:tbl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bookmarkEnd w:id="1"/>
    <w:bookmarkEnd w:id="2"/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9D7508" w:rsidRDefault="0049132E" w:rsidP="00A51633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9132E" w:rsidRPr="00A51633" w:rsidRDefault="0049132E" w:rsidP="00A025F1">
      <w:pPr>
        <w:ind w:left="4860"/>
        <w:jc w:val="right"/>
        <w:rPr>
          <w:sz w:val="24"/>
          <w:szCs w:val="24"/>
        </w:rPr>
      </w:pPr>
      <w:r w:rsidRPr="00A51633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</w:p>
    <w:p w:rsidR="0049132E" w:rsidRPr="00A51633" w:rsidRDefault="0049132E" w:rsidP="00A025F1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к решению Думы Узколугского</w:t>
      </w:r>
    </w:p>
    <w:p w:rsidR="0049132E" w:rsidRPr="00A51633" w:rsidRDefault="0049132E" w:rsidP="00A025F1">
      <w:pPr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:rsidR="0049132E" w:rsidRPr="00A51633" w:rsidRDefault="0049132E" w:rsidP="00A025F1">
      <w:pPr>
        <w:jc w:val="right"/>
        <w:rPr>
          <w:sz w:val="28"/>
          <w:szCs w:val="28"/>
        </w:rPr>
      </w:pPr>
      <w:r>
        <w:rPr>
          <w:bCs/>
          <w:sz w:val="24"/>
          <w:szCs w:val="24"/>
          <w:lang w:eastAsia="en-US"/>
        </w:rPr>
        <w:t>от 25</w:t>
      </w:r>
      <w:r w:rsidRPr="00A51633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9.2020 №</w:t>
      </w:r>
      <w:r w:rsidRPr="00A51633">
        <w:rPr>
          <w:bCs/>
          <w:sz w:val="24"/>
          <w:szCs w:val="24"/>
          <w:lang w:eastAsia="en-US"/>
        </w:rPr>
        <w:t>14</w:t>
      </w:r>
      <w:r>
        <w:rPr>
          <w:bCs/>
          <w:sz w:val="24"/>
          <w:szCs w:val="24"/>
          <w:lang w:eastAsia="en-US"/>
        </w:rPr>
        <w:t>6</w:t>
      </w:r>
    </w:p>
    <w:p w:rsidR="0049132E" w:rsidRPr="00A025F1" w:rsidRDefault="0049132E" w:rsidP="00A025F1">
      <w:pPr>
        <w:ind w:firstLine="720"/>
        <w:jc w:val="right"/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A51633" w:rsidRDefault="0049132E" w:rsidP="00A025F1">
      <w:pPr>
        <w:ind w:firstLine="720"/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Приложение №</w:t>
      </w:r>
      <w:r w:rsidRPr="00A51633">
        <w:rPr>
          <w:bCs/>
          <w:sz w:val="24"/>
          <w:szCs w:val="24"/>
          <w:lang w:eastAsia="en-US"/>
        </w:rPr>
        <w:t>10</w:t>
      </w:r>
    </w:p>
    <w:p w:rsidR="0049132E" w:rsidRPr="00A51633" w:rsidRDefault="0049132E" w:rsidP="00A025F1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к решению Думы</w:t>
      </w:r>
    </w:p>
    <w:p w:rsidR="0049132E" w:rsidRPr="00A51633" w:rsidRDefault="0049132E" w:rsidP="00A025F1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Узколугского сельского поселения</w:t>
      </w:r>
    </w:p>
    <w:p w:rsidR="0049132E" w:rsidRPr="00A51633" w:rsidRDefault="0049132E" w:rsidP="00A025F1">
      <w:pPr>
        <w:tabs>
          <w:tab w:val="left" w:pos="9720"/>
        </w:tabs>
        <w:jc w:val="right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от 25.12.2019 №</w:t>
      </w:r>
      <w:r w:rsidRPr="00A51633">
        <w:rPr>
          <w:bCs/>
          <w:sz w:val="24"/>
          <w:szCs w:val="24"/>
          <w:lang w:eastAsia="en-US"/>
        </w:rPr>
        <w:t>123</w:t>
      </w:r>
    </w:p>
    <w:p w:rsidR="0049132E" w:rsidRPr="00A025F1" w:rsidRDefault="0049132E" w:rsidP="00A51633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9132E" w:rsidRPr="00A025F1" w:rsidRDefault="0049132E" w:rsidP="00A5163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025F1">
        <w:rPr>
          <w:b/>
          <w:sz w:val="28"/>
          <w:szCs w:val="28"/>
          <w:lang w:eastAsia="en-US"/>
        </w:rPr>
        <w:t xml:space="preserve">Распределение бюджетных ассигнований бюджета Узколугского сельского поселения по разделам, подразделам, целевым статьям и группам видов расходов классификации расходов бюджетов в ведомственной структуре расходов бюджетов </w:t>
      </w:r>
      <w:r w:rsidRPr="00A025F1">
        <w:rPr>
          <w:b/>
          <w:sz w:val="28"/>
          <w:szCs w:val="28"/>
        </w:rPr>
        <w:t>на 2020 год</w:t>
      </w:r>
    </w:p>
    <w:p w:rsidR="0049132E" w:rsidRPr="00A025F1" w:rsidRDefault="0049132E" w:rsidP="00A51633">
      <w:pPr>
        <w:ind w:left="7088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750" w:type="dxa"/>
        <w:tblInd w:w="-436" w:type="dxa"/>
        <w:tblLayout w:type="fixed"/>
        <w:tblLook w:val="00A0"/>
      </w:tblPr>
      <w:tblGrid>
        <w:gridCol w:w="3828"/>
        <w:gridCol w:w="851"/>
        <w:gridCol w:w="709"/>
        <w:gridCol w:w="1677"/>
        <w:gridCol w:w="1701"/>
        <w:gridCol w:w="992"/>
        <w:gridCol w:w="992"/>
      </w:tblGrid>
      <w:tr w:rsidR="0049132E" w:rsidRPr="00A025F1" w:rsidTr="00AA2417">
        <w:trPr>
          <w:trHeight w:val="174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7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49132E" w:rsidRPr="00A025F1" w:rsidTr="00AA2417">
        <w:trPr>
          <w:trHeight w:val="371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Главный распоряди</w:t>
            </w:r>
          </w:p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тель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разде</w:t>
            </w:r>
            <w:r w:rsidRPr="00AA2417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подразде</w:t>
            </w:r>
            <w:r w:rsidRPr="00AA2417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49132E" w:rsidRPr="00A025F1" w:rsidTr="00AA2417">
        <w:trPr>
          <w:trHeight w:val="21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9132E" w:rsidRPr="00AA2417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7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AA2417" w:rsidRDefault="0049132E" w:rsidP="009F67B0">
            <w:pPr>
              <w:jc w:val="right"/>
              <w:rPr>
                <w:bCs/>
                <w:sz w:val="24"/>
                <w:szCs w:val="24"/>
                <w:lang w:val="en-US" w:eastAsia="en-US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>3737,0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643,4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643,4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AA2417">
              <w:rPr>
                <w:sz w:val="24"/>
                <w:szCs w:val="24"/>
              </w:rPr>
              <w:t>643,4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  <w:lang w:val="en-US" w:eastAsia="en-US"/>
              </w:rPr>
            </w:pPr>
            <w:r w:rsidRPr="00AA2417">
              <w:rPr>
                <w:sz w:val="24"/>
                <w:szCs w:val="24"/>
              </w:rPr>
              <w:t>643,4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643,4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3082,6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3067,8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0,7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0,7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0,7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3067,1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3065,8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2671,2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392,4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3,5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AA2417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</w:t>
            </w:r>
            <w:r>
              <w:rPr>
                <w:sz w:val="24"/>
                <w:szCs w:val="24"/>
              </w:rPr>
              <w:t xml:space="preserve">тах на территории Узколугского </w:t>
            </w:r>
            <w:r w:rsidRPr="00AA2417">
              <w:rPr>
                <w:sz w:val="24"/>
                <w:szCs w:val="24"/>
              </w:rPr>
              <w:t>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14,8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14,8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13,8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13,8</w:t>
            </w:r>
          </w:p>
        </w:tc>
      </w:tr>
      <w:tr w:rsidR="0049132E" w:rsidRPr="00A025F1" w:rsidTr="00AA2417">
        <w:trPr>
          <w:trHeight w:val="1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1,0</w:t>
            </w:r>
          </w:p>
        </w:tc>
      </w:tr>
      <w:tr w:rsidR="0049132E" w:rsidRPr="00A025F1" w:rsidTr="00AA2417">
        <w:trPr>
          <w:trHeight w:val="29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1,0</w:t>
            </w:r>
          </w:p>
        </w:tc>
      </w:tr>
      <w:tr w:rsidR="0049132E" w:rsidRPr="00A025F1" w:rsidTr="00AA2417">
        <w:trPr>
          <w:trHeight w:val="29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20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0500900000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48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Резервный фонд (муниципального образования)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0500904300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25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134,1</w:t>
            </w:r>
          </w:p>
        </w:tc>
      </w:tr>
      <w:tr w:rsidR="0049132E" w:rsidRPr="00A025F1" w:rsidTr="00AA2417">
        <w:trPr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134,1</w:t>
            </w:r>
          </w:p>
        </w:tc>
      </w:tr>
      <w:tr w:rsidR="0049132E" w:rsidRPr="00A025F1" w:rsidTr="00AA2417">
        <w:trPr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134,1</w:t>
            </w:r>
          </w:p>
        </w:tc>
      </w:tr>
      <w:tr w:rsidR="0049132E" w:rsidRPr="00A025F1" w:rsidTr="00AA2417">
        <w:trPr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134,1</w:t>
            </w:r>
          </w:p>
        </w:tc>
      </w:tr>
      <w:tr w:rsidR="0049132E" w:rsidRPr="00A025F1" w:rsidTr="00AA2417">
        <w:trPr>
          <w:trHeight w:val="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134,1</w:t>
            </w:r>
          </w:p>
        </w:tc>
      </w:tr>
      <w:tr w:rsidR="0049132E" w:rsidRPr="00A025F1" w:rsidTr="00AA2417">
        <w:trPr>
          <w:trHeight w:val="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133,9</w:t>
            </w:r>
          </w:p>
        </w:tc>
      </w:tr>
      <w:tr w:rsidR="0049132E" w:rsidRPr="00A025F1" w:rsidTr="00AA2417">
        <w:trPr>
          <w:trHeight w:val="1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0200151180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0,2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42,5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42,5</w:t>
            </w:r>
          </w:p>
        </w:tc>
      </w:tr>
      <w:tr w:rsidR="0049132E" w:rsidRPr="00A025F1" w:rsidTr="00AA2417">
        <w:trPr>
          <w:trHeight w:val="53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AA2417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</w:t>
            </w:r>
            <w:r>
              <w:rPr>
                <w:sz w:val="24"/>
                <w:szCs w:val="24"/>
              </w:rPr>
              <w:t>ктах на территории Узколугского</w:t>
            </w:r>
            <w:r w:rsidRPr="00AA2417">
              <w:rPr>
                <w:sz w:val="24"/>
                <w:szCs w:val="24"/>
              </w:rPr>
              <w:t xml:space="preserve">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42,5</w:t>
            </w:r>
          </w:p>
        </w:tc>
      </w:tr>
      <w:tr w:rsidR="0049132E" w:rsidRPr="00A025F1" w:rsidTr="00AA2417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42,5</w:t>
            </w:r>
          </w:p>
        </w:tc>
      </w:tr>
      <w:tr w:rsidR="0049132E" w:rsidRPr="00A025F1" w:rsidTr="00AA2417">
        <w:trPr>
          <w:trHeight w:val="21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AA2417" w:rsidRDefault="0049132E" w:rsidP="009F67B0">
            <w:pPr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A2417">
              <w:rPr>
                <w:color w:val="000000"/>
                <w:sz w:val="24"/>
                <w:szCs w:val="24"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10,0</w:t>
            </w:r>
          </w:p>
        </w:tc>
      </w:tr>
      <w:tr w:rsidR="0049132E" w:rsidRPr="00A025F1" w:rsidTr="00AA2417">
        <w:trPr>
          <w:trHeight w:val="66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AA2417" w:rsidRDefault="0049132E" w:rsidP="009F67B0">
            <w:pPr>
              <w:ind w:firstLine="44"/>
              <w:jc w:val="both"/>
              <w:rPr>
                <w:color w:val="000000"/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10,0</w:t>
            </w:r>
          </w:p>
        </w:tc>
      </w:tr>
      <w:tr w:rsidR="0049132E" w:rsidRPr="00A025F1" w:rsidTr="00AA241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ind w:firstLine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A2417">
              <w:rPr>
                <w:color w:val="000000"/>
                <w:sz w:val="24"/>
                <w:szCs w:val="24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3,0</w:t>
            </w:r>
          </w:p>
        </w:tc>
      </w:tr>
      <w:tr w:rsidR="0049132E" w:rsidRPr="00A025F1" w:rsidTr="00AA2417">
        <w:trPr>
          <w:trHeight w:val="37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8600117004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3,0</w:t>
            </w:r>
          </w:p>
        </w:tc>
      </w:tr>
      <w:tr w:rsidR="0049132E" w:rsidRPr="00A025F1" w:rsidTr="00AA241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Создание минерализованных полос, исключающих возможность перехода огня от лесных и полевых (степных) пожаров на населённый пункт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14,6</w:t>
            </w:r>
          </w:p>
        </w:tc>
      </w:tr>
      <w:tr w:rsidR="0049132E" w:rsidRPr="00A025F1" w:rsidTr="00AA241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8600117005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14,6</w:t>
            </w:r>
          </w:p>
        </w:tc>
      </w:tr>
      <w:tr w:rsidR="0049132E" w:rsidRPr="00A025F1" w:rsidTr="00AA241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ind w:firstLine="44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Материальное стимулирование членов добровольных пожарных формирований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1,0</w:t>
            </w:r>
          </w:p>
        </w:tc>
      </w:tr>
      <w:tr w:rsidR="0049132E" w:rsidRPr="00A025F1" w:rsidTr="00AA2417">
        <w:trPr>
          <w:trHeight w:val="23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8600117007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1,0</w:t>
            </w:r>
          </w:p>
        </w:tc>
      </w:tr>
      <w:tr w:rsidR="0049132E" w:rsidRPr="00A025F1" w:rsidTr="00AA2417">
        <w:trPr>
          <w:trHeight w:val="34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ind w:firstLine="44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Приобретение и установка указателей «Забор воды»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8600117008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ind w:firstLine="44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0,5</w:t>
            </w:r>
          </w:p>
        </w:tc>
      </w:tr>
      <w:tr w:rsidR="0049132E" w:rsidRPr="00A025F1" w:rsidTr="00AA2417">
        <w:trPr>
          <w:trHeight w:val="84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AA2417">
              <w:rPr>
                <w:sz w:val="24"/>
                <w:szCs w:val="24"/>
              </w:rPr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8600117009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0,5</w:t>
            </w:r>
          </w:p>
        </w:tc>
      </w:tr>
      <w:tr w:rsidR="0049132E" w:rsidRPr="00A025F1" w:rsidTr="00AA2417">
        <w:trPr>
          <w:trHeight w:val="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shd w:val="clear" w:color="auto" w:fill="FFFFFF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9,9</w:t>
            </w:r>
          </w:p>
        </w:tc>
      </w:tr>
      <w:tr w:rsidR="0049132E" w:rsidRPr="00A025F1" w:rsidTr="00AA2417">
        <w:trPr>
          <w:trHeight w:val="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shd w:val="clear" w:color="auto" w:fill="FFFFFF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86001S2370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9,9</w:t>
            </w:r>
          </w:p>
        </w:tc>
      </w:tr>
      <w:tr w:rsidR="0049132E" w:rsidRPr="00A025F1" w:rsidTr="00AA2417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982,8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</w:rPr>
              <w:t>962,8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AA24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AA2417">
              <w:rPr>
                <w:color w:val="000000"/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</w:rPr>
              <w:t>962,8</w:t>
            </w:r>
          </w:p>
        </w:tc>
      </w:tr>
      <w:tr w:rsidR="0049132E" w:rsidRPr="00A025F1" w:rsidTr="00AA2417">
        <w:trPr>
          <w:trHeight w:val="87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22"/>
              <w:jc w:val="both"/>
              <w:rPr>
                <w:rFonts w:cs="Arial"/>
                <w:sz w:val="24"/>
                <w:szCs w:val="24"/>
                <w:lang w:eastAsia="en-US"/>
              </w:rPr>
            </w:pPr>
            <w:r w:rsidRPr="00AA2417">
              <w:rPr>
                <w:rFonts w:cs="Arial"/>
                <w:sz w:val="24"/>
                <w:szCs w:val="24"/>
                <w:lang w:eastAsia="en-US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AA24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A2417">
              <w:rPr>
                <w:rFonts w:cs="Arial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A2417">
              <w:rPr>
                <w:rFonts w:cs="Arial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  <w:r w:rsidRPr="00AA2417">
              <w:rPr>
                <w:rFonts w:cs="Arial"/>
                <w:sz w:val="24"/>
                <w:szCs w:val="24"/>
                <w:lang w:eastAsia="en-US"/>
              </w:rPr>
              <w:t>8900100000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22"/>
              <w:jc w:val="center"/>
              <w:rPr>
                <w:rFonts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22"/>
              <w:jc w:val="right"/>
              <w:rPr>
                <w:rFonts w:cs="Arial"/>
                <w:sz w:val="24"/>
                <w:szCs w:val="24"/>
                <w:lang w:val="en-US" w:eastAsia="en-US"/>
              </w:rPr>
            </w:pPr>
            <w:r w:rsidRPr="00AA2417">
              <w:rPr>
                <w:sz w:val="24"/>
                <w:szCs w:val="24"/>
              </w:rPr>
              <w:t>837,8</w:t>
            </w:r>
          </w:p>
        </w:tc>
      </w:tr>
      <w:tr w:rsidR="0049132E" w:rsidRPr="00A025F1" w:rsidTr="00AA2417">
        <w:trPr>
          <w:trHeight w:val="357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AA2417">
            <w:pPr>
              <w:shd w:val="clear" w:color="auto" w:fill="FFFFFF"/>
              <w:ind w:firstLine="44"/>
              <w:jc w:val="both"/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AA24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837,8</w:t>
            </w:r>
          </w:p>
        </w:tc>
      </w:tr>
      <w:tr w:rsidR="0049132E" w:rsidRPr="00A025F1" w:rsidTr="00AA2417">
        <w:trPr>
          <w:trHeight w:val="82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AA241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8900117001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AA2417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837,8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8900200000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125,0</w:t>
            </w:r>
          </w:p>
        </w:tc>
      </w:tr>
      <w:tr w:rsidR="0049132E" w:rsidRPr="00A025F1" w:rsidTr="00AA2417">
        <w:trPr>
          <w:trHeight w:val="3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125,0</w:t>
            </w:r>
          </w:p>
        </w:tc>
      </w:tr>
      <w:tr w:rsidR="0049132E" w:rsidRPr="00A025F1" w:rsidTr="00AA2417">
        <w:trPr>
          <w:trHeight w:val="70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8900217002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125,0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573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AA2417" w:rsidRDefault="0049132E" w:rsidP="009F67B0">
            <w:pPr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AA2417" w:rsidRDefault="0049132E" w:rsidP="009F67B0">
            <w:pPr>
              <w:ind w:firstLine="38"/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3404800000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  <w:lang w:val="en-US"/>
              </w:rPr>
              <w:t>2</w:t>
            </w:r>
            <w:r w:rsidRPr="00AA2417">
              <w:rPr>
                <w:sz w:val="24"/>
                <w:szCs w:val="24"/>
              </w:rPr>
              <w:t>0,0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1148,7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87,4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2,0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2,0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3504900000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2,0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Муниципальная программа «Чистая вода на 2019-2021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85,4</w:t>
            </w:r>
          </w:p>
        </w:tc>
      </w:tr>
      <w:tr w:rsidR="0049132E" w:rsidRPr="00A025F1" w:rsidTr="00AA2417">
        <w:trPr>
          <w:trHeight w:val="1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Обеспечение населения и учреждений социальной сферы качественной питьевой водой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9601700000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85,4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Приобретение специализированной техники (автоцистерна) для подвоза питьевой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9601700004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85,4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2E" w:rsidRPr="00AA2417" w:rsidRDefault="0049132E" w:rsidP="009F67B0">
            <w:pPr>
              <w:rPr>
                <w:color w:val="000000"/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9601700004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85,4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1061,3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3500000000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368,5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132E" w:rsidRPr="00AA2417" w:rsidRDefault="0049132E" w:rsidP="009F67B0">
            <w:pPr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3505000000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368,5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Прочие</w:t>
            </w:r>
            <w:r>
              <w:rPr>
                <w:sz w:val="24"/>
                <w:szCs w:val="24"/>
                <w:lang w:eastAsia="en-US"/>
              </w:rPr>
              <w:t xml:space="preserve"> мероприятия по благоустройству</w:t>
            </w:r>
            <w:r w:rsidRPr="00AA2417">
              <w:rPr>
                <w:sz w:val="24"/>
                <w:szCs w:val="24"/>
                <w:lang w:eastAsia="en-US"/>
              </w:rPr>
              <w:t xml:space="preserve">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3"/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150,2</w:t>
            </w:r>
          </w:p>
        </w:tc>
      </w:tr>
      <w:tr w:rsidR="0049132E" w:rsidRPr="00A025F1" w:rsidTr="00AA2417">
        <w:trPr>
          <w:trHeight w:val="35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3505000090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150,2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35050</w:t>
            </w:r>
            <w:r w:rsidRPr="00AA2417">
              <w:rPr>
                <w:sz w:val="24"/>
                <w:szCs w:val="24"/>
                <w:lang w:val="en-US" w:eastAsia="en-US"/>
              </w:rPr>
              <w:t>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218,3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shd w:val="clear" w:color="auto" w:fill="FFFFFF"/>
              <w:ind w:firstLine="44"/>
              <w:jc w:val="both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35050</w:t>
            </w:r>
            <w:r w:rsidRPr="00AA2417">
              <w:rPr>
                <w:sz w:val="24"/>
                <w:szCs w:val="24"/>
                <w:lang w:val="en-US" w:eastAsia="en-US"/>
              </w:rPr>
              <w:t>S</w:t>
            </w:r>
            <w:r w:rsidRPr="00AA2417">
              <w:rPr>
                <w:sz w:val="24"/>
                <w:szCs w:val="24"/>
                <w:lang w:eastAsia="en-US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218,3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AA2417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образования на 2019-2021 годы 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692,8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132E" w:rsidRPr="00AA2417" w:rsidRDefault="0049132E" w:rsidP="009F67B0">
            <w:pPr>
              <w:shd w:val="clear" w:color="auto" w:fill="FFFFFF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Предотвращение вредного воздействия отходов на здоровье человека и окружающую среду на территории Узколугского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8301700000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692,8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shd w:val="clear" w:color="auto" w:fill="FFFFFF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692,8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shd w:val="clear" w:color="auto" w:fill="FFFFFF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val="en-US" w:eastAsia="en-US"/>
              </w:rPr>
              <w:t>83017S2971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A2417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692,8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16,5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16,5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Мероприятия по переподготовке и повышению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4300000000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16,5</w:t>
            </w:r>
          </w:p>
        </w:tc>
      </w:tr>
      <w:tr w:rsidR="0049132E" w:rsidRPr="00A025F1" w:rsidTr="00C152F0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</w:rPr>
              <w:t>16,5</w:t>
            </w:r>
          </w:p>
        </w:tc>
      </w:tr>
      <w:tr w:rsidR="0049132E" w:rsidRPr="00A025F1" w:rsidTr="00C152F0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Закупка товаров, работ и услуг для обеспечения государственных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AA2417">
              <w:rPr>
                <w:sz w:val="24"/>
                <w:szCs w:val="24"/>
                <w:lang w:eastAsia="en-US"/>
              </w:rPr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center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4304000000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16,5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AA2417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AA2417">
              <w:rPr>
                <w:color w:val="000000"/>
                <w:sz w:val="24"/>
                <w:szCs w:val="24"/>
                <w:lang w:eastAsia="en-US"/>
              </w:rPr>
              <w:t>2385,8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AA2417">
              <w:rPr>
                <w:color w:val="000000"/>
                <w:sz w:val="24"/>
                <w:szCs w:val="24"/>
                <w:lang w:eastAsia="en-US"/>
              </w:rPr>
              <w:t>2385,8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Дворцы и дома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4000000000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ind w:firstLine="34"/>
              <w:jc w:val="right"/>
              <w:rPr>
                <w:color w:val="000000"/>
                <w:sz w:val="24"/>
                <w:szCs w:val="24"/>
                <w:lang w:val="en-US" w:eastAsia="en-US"/>
              </w:rPr>
            </w:pPr>
            <w:r w:rsidRPr="00AA2417">
              <w:rPr>
                <w:color w:val="000000"/>
                <w:sz w:val="24"/>
                <w:szCs w:val="24"/>
                <w:lang w:eastAsia="en-US"/>
              </w:rPr>
              <w:t>1435,5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  <w:lang w:eastAsia="en-US"/>
              </w:rPr>
              <w:t>1435,5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jc w:val="right"/>
              <w:rPr>
                <w:sz w:val="24"/>
                <w:szCs w:val="24"/>
                <w:lang w:eastAsia="en-US"/>
              </w:rPr>
            </w:pPr>
            <w:r w:rsidRPr="00AA2417">
              <w:rPr>
                <w:sz w:val="24"/>
                <w:szCs w:val="24"/>
                <w:lang w:eastAsia="en-US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1329,6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104,9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4000020290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AA2417">
              <w:rPr>
                <w:sz w:val="24"/>
                <w:szCs w:val="24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938,3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Обеспечение функционирования учреждений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669,0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Текущий  ремонт сельского клуба д. Худорожкина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14,5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14,5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150,0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150,0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Строительство Дома культуры в с. Узкий 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500,0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500,0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A2417" w:rsidRDefault="0049132E" w:rsidP="009F67B0">
            <w:pPr>
              <w:ind w:firstLine="72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A2417">
              <w:rPr>
                <w:bCs/>
                <w:sz w:val="24"/>
                <w:szCs w:val="24"/>
                <w:lang w:eastAsia="en-US"/>
              </w:rPr>
              <w:t>9950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2417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A2417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A2417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A2417">
              <w:rPr>
                <w:bCs/>
                <w:sz w:val="24"/>
                <w:szCs w:val="24"/>
              </w:rPr>
              <w:t>4,5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9950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7000117003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4,5</w:t>
            </w:r>
          </w:p>
        </w:tc>
      </w:tr>
      <w:tr w:rsidR="0049132E" w:rsidRPr="00A025F1" w:rsidTr="00C152F0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7000200000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269,3</w:t>
            </w:r>
          </w:p>
        </w:tc>
      </w:tr>
      <w:tr w:rsidR="0049132E" w:rsidRPr="00A025F1" w:rsidTr="00C152F0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63,5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7000217004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63,5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3,0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7000217006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3,0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70002</w:t>
            </w:r>
            <w:r w:rsidRPr="00A025F1">
              <w:rPr>
                <w:sz w:val="24"/>
                <w:szCs w:val="24"/>
                <w:lang w:val="en-US"/>
              </w:rPr>
              <w:t>S</w:t>
            </w:r>
            <w:r w:rsidRPr="00A025F1">
              <w:rPr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202,8</w:t>
            </w:r>
          </w:p>
        </w:tc>
      </w:tr>
      <w:tr w:rsidR="0049132E" w:rsidRPr="00A025F1" w:rsidTr="00AA2417">
        <w:trPr>
          <w:trHeight w:val="286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70002</w:t>
            </w:r>
            <w:r w:rsidRPr="00A025F1">
              <w:rPr>
                <w:sz w:val="24"/>
                <w:szCs w:val="24"/>
                <w:lang w:val="en-US"/>
              </w:rPr>
              <w:t>S</w:t>
            </w:r>
            <w:r w:rsidRPr="00A025F1">
              <w:rPr>
                <w:sz w:val="24"/>
                <w:szCs w:val="24"/>
              </w:rPr>
              <w:t>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202,8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A025F1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</w:t>
            </w:r>
            <w:r>
              <w:rPr>
                <w:sz w:val="24"/>
                <w:szCs w:val="24"/>
              </w:rPr>
              <w:t>ктах на территории Узколугского</w:t>
            </w:r>
            <w:r w:rsidRPr="00A025F1">
              <w:rPr>
                <w:sz w:val="24"/>
                <w:szCs w:val="24"/>
              </w:rPr>
              <w:t xml:space="preserve"> муниципального образования в 2020-2022 годах»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12,0</w:t>
            </w:r>
          </w:p>
        </w:tc>
      </w:tr>
      <w:tr w:rsidR="0049132E" w:rsidRPr="00A025F1" w:rsidTr="00AA2417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en-US"/>
              </w:rPr>
            </w:pPr>
            <w:r w:rsidRPr="00A025F1">
              <w:rPr>
                <w:color w:val="000000"/>
                <w:sz w:val="24"/>
                <w:szCs w:val="24"/>
              </w:rPr>
              <w:t>Обеспечение надежной защиты населения и территорий Узколугского муниципального образования от последствий ЧС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8600100000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12,0</w:t>
            </w:r>
          </w:p>
        </w:tc>
      </w:tr>
      <w:tr w:rsidR="0049132E" w:rsidRPr="00A025F1" w:rsidTr="00AA2417">
        <w:trPr>
          <w:trHeight w:val="4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025F1" w:rsidTr="00AA2417">
        <w:trPr>
          <w:trHeight w:val="482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8600117001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025F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Приобретение (перезарядка) огнетушителей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025F1">
              <w:rPr>
                <w:color w:val="000000"/>
                <w:sz w:val="24"/>
                <w:szCs w:val="24"/>
              </w:rPr>
              <w:t>8600117003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A025F1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6,0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A025F1" w:rsidRDefault="0049132E" w:rsidP="009F67B0">
            <w:pPr>
              <w:ind w:firstLine="25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025F1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A025F1" w:rsidRDefault="0049132E" w:rsidP="009F67B0">
            <w:pPr>
              <w:jc w:val="right"/>
              <w:rPr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4900000000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A025F1" w:rsidRDefault="0049132E" w:rsidP="009F67B0">
            <w:pPr>
              <w:jc w:val="right"/>
              <w:rPr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025F1" w:rsidTr="00C152F0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4901000000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49132E" w:rsidRPr="00A025F1" w:rsidRDefault="0049132E" w:rsidP="009F67B0">
            <w:pPr>
              <w:jc w:val="right"/>
              <w:rPr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025F1" w:rsidTr="00C152F0">
        <w:trPr>
          <w:trHeight w:val="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132E" w:rsidRPr="00A025F1" w:rsidRDefault="0049132E" w:rsidP="009F67B0">
            <w:pPr>
              <w:jc w:val="right"/>
              <w:rPr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025F1" w:rsidTr="00AA2417">
        <w:trPr>
          <w:trHeight w:val="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4901023490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138,3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109,2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109,2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109,2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109,2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68,8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68,8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025F1">
              <w:rPr>
                <w:color w:val="000000"/>
                <w:sz w:val="24"/>
                <w:szCs w:val="24"/>
              </w:rPr>
              <w:t>Межбюджетные трансферты на осуществление полномочий</w:t>
            </w:r>
            <w:r w:rsidRPr="00A025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025F1">
              <w:rPr>
                <w:color w:val="000000"/>
                <w:sz w:val="24"/>
                <w:szCs w:val="24"/>
              </w:rPr>
              <w:t>поселения по осуществлению внешнего муниципального финансового контроля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9,7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9,7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30,7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025F1">
              <w:rPr>
                <w:sz w:val="24"/>
                <w:szCs w:val="24"/>
              </w:rPr>
              <w:t>30,7</w:t>
            </w:r>
          </w:p>
        </w:tc>
      </w:tr>
      <w:tr w:rsidR="0049132E" w:rsidRPr="00A025F1" w:rsidTr="00AA2417">
        <w:trPr>
          <w:trHeight w:val="8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32E" w:rsidRPr="00A025F1" w:rsidRDefault="0049132E" w:rsidP="009F67B0">
            <w:pPr>
              <w:rPr>
                <w:sz w:val="24"/>
                <w:szCs w:val="24"/>
                <w:lang w:eastAsia="en-US"/>
              </w:rPr>
            </w:pPr>
            <w:r w:rsidRPr="00A025F1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49132E" w:rsidRPr="00A025F1" w:rsidRDefault="0049132E" w:rsidP="009F67B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A025F1">
              <w:rPr>
                <w:bCs/>
                <w:sz w:val="24"/>
                <w:szCs w:val="24"/>
              </w:rPr>
              <w:t>8396,6</w:t>
            </w:r>
          </w:p>
        </w:tc>
      </w:tr>
    </w:tbl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Pr="000C08C6" w:rsidRDefault="0049132E" w:rsidP="00C152F0">
      <w:pPr>
        <w:ind w:left="486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Pr="00A51633" w:rsidRDefault="0049132E" w:rsidP="00C152F0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49132E" w:rsidRPr="00A51633" w:rsidRDefault="0049132E" w:rsidP="00FA79B5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49132E" w:rsidRPr="00A51633" w:rsidRDefault="0049132E" w:rsidP="00FA79B5">
      <w:pPr>
        <w:jc w:val="right"/>
        <w:outlineLvl w:val="1"/>
        <w:rPr>
          <w:sz w:val="24"/>
          <w:szCs w:val="24"/>
        </w:rPr>
      </w:pPr>
      <w:r w:rsidRPr="00A51633">
        <w:rPr>
          <w:sz w:val="24"/>
          <w:szCs w:val="24"/>
        </w:rPr>
        <w:t>сельского поселения</w:t>
      </w:r>
    </w:p>
    <w:p w:rsidR="0049132E" w:rsidRPr="00A51633" w:rsidRDefault="0049132E" w:rsidP="00C152F0">
      <w:pPr>
        <w:jc w:val="right"/>
        <w:rPr>
          <w:sz w:val="28"/>
          <w:szCs w:val="28"/>
        </w:rPr>
      </w:pPr>
      <w:r>
        <w:rPr>
          <w:bCs/>
          <w:sz w:val="24"/>
          <w:szCs w:val="24"/>
          <w:lang w:eastAsia="en-US"/>
        </w:rPr>
        <w:t>от 25.09.2020 №146</w:t>
      </w:r>
    </w:p>
    <w:p w:rsidR="0049132E" w:rsidRPr="00FA79B5" w:rsidRDefault="0049132E" w:rsidP="00C152F0">
      <w:pPr>
        <w:jc w:val="right"/>
        <w:rPr>
          <w:rFonts w:ascii="Arial" w:hAnsi="Arial" w:cs="Arial"/>
          <w:sz w:val="24"/>
          <w:szCs w:val="24"/>
          <w:lang w:eastAsia="en-US"/>
        </w:rPr>
      </w:pPr>
    </w:p>
    <w:p w:rsidR="0049132E" w:rsidRPr="00A51633" w:rsidRDefault="0049132E" w:rsidP="00C152F0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Приложение № 12</w:t>
      </w:r>
    </w:p>
    <w:p w:rsidR="0049132E" w:rsidRDefault="0049132E" w:rsidP="00FA79B5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к решению Думы</w:t>
      </w:r>
      <w:r>
        <w:rPr>
          <w:bCs/>
          <w:sz w:val="24"/>
          <w:szCs w:val="24"/>
          <w:lang w:eastAsia="en-US"/>
        </w:rPr>
        <w:t xml:space="preserve"> Узколугского</w:t>
      </w:r>
    </w:p>
    <w:p w:rsidR="0049132E" w:rsidRPr="00A51633" w:rsidRDefault="0049132E" w:rsidP="00FA79B5">
      <w:pPr>
        <w:ind w:firstLine="720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сельского поселения</w:t>
      </w:r>
    </w:p>
    <w:p w:rsidR="0049132E" w:rsidRPr="00A51633" w:rsidRDefault="0049132E" w:rsidP="00C152F0">
      <w:pPr>
        <w:shd w:val="clear" w:color="auto" w:fill="FFFFFF"/>
        <w:jc w:val="right"/>
        <w:rPr>
          <w:bCs/>
          <w:sz w:val="24"/>
          <w:szCs w:val="24"/>
          <w:lang w:eastAsia="en-US"/>
        </w:rPr>
      </w:pPr>
      <w:r w:rsidRPr="00A51633">
        <w:rPr>
          <w:bCs/>
          <w:sz w:val="24"/>
          <w:szCs w:val="24"/>
          <w:lang w:eastAsia="en-US"/>
        </w:rPr>
        <w:t>от 25.12.2019 № 123</w:t>
      </w:r>
    </w:p>
    <w:p w:rsidR="0049132E" w:rsidRPr="00FA79B5" w:rsidRDefault="0049132E" w:rsidP="00A51633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49132E" w:rsidRPr="00FA79B5" w:rsidRDefault="0049132E" w:rsidP="00A51633">
      <w:pPr>
        <w:tabs>
          <w:tab w:val="left" w:pos="4095"/>
        </w:tabs>
        <w:jc w:val="center"/>
        <w:rPr>
          <w:b/>
          <w:sz w:val="28"/>
          <w:szCs w:val="28"/>
          <w:lang w:eastAsia="en-US"/>
        </w:rPr>
      </w:pPr>
      <w:r w:rsidRPr="00FA79B5">
        <w:rPr>
          <w:b/>
          <w:sz w:val="28"/>
          <w:szCs w:val="28"/>
          <w:lang w:eastAsia="en-US"/>
        </w:rPr>
        <w:t>Распределение бюджетных ассигнований на реализацию</w:t>
      </w:r>
      <w:r w:rsidRPr="00FA79B5">
        <w:rPr>
          <w:b/>
          <w:sz w:val="28"/>
          <w:szCs w:val="28"/>
          <w:lang w:eastAsia="en-US"/>
        </w:rPr>
        <w:br/>
        <w:t xml:space="preserve"> муниципальных программ на 2020 год</w:t>
      </w:r>
    </w:p>
    <w:p w:rsidR="0049132E" w:rsidRPr="00FA79B5" w:rsidRDefault="0049132E" w:rsidP="00A51633">
      <w:pPr>
        <w:tabs>
          <w:tab w:val="left" w:pos="4095"/>
        </w:tabs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851"/>
        <w:gridCol w:w="992"/>
        <w:gridCol w:w="851"/>
        <w:gridCol w:w="1701"/>
        <w:gridCol w:w="851"/>
        <w:gridCol w:w="1133"/>
      </w:tblGrid>
      <w:tr w:rsidR="0049132E" w:rsidRPr="00A51633" w:rsidTr="00A51633">
        <w:tc>
          <w:tcPr>
            <w:tcW w:w="4077" w:type="dxa"/>
            <w:vMerge w:val="restart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6" w:type="dxa"/>
            <w:gridSpan w:val="5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 w:val="restart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Сумма, тыс. руб.</w:t>
            </w:r>
          </w:p>
        </w:tc>
      </w:tr>
      <w:tr w:rsidR="0049132E" w:rsidRPr="00A51633" w:rsidTr="00A51633">
        <w:tc>
          <w:tcPr>
            <w:tcW w:w="4077" w:type="dxa"/>
            <w:vMerge/>
            <w:vAlign w:val="center"/>
          </w:tcPr>
          <w:p w:rsidR="0049132E" w:rsidRPr="00FA79B5" w:rsidRDefault="0049132E" w:rsidP="00A5163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9132E" w:rsidRPr="00FA79B5" w:rsidRDefault="0049132E" w:rsidP="00A51633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992" w:type="dxa"/>
            <w:vAlign w:val="center"/>
          </w:tcPr>
          <w:p w:rsidR="0049132E" w:rsidRPr="00FA79B5" w:rsidRDefault="0049132E" w:rsidP="00A51633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bCs/>
                <w:sz w:val="24"/>
                <w:szCs w:val="24"/>
              </w:rPr>
              <w:t>разде</w:t>
            </w:r>
            <w:r w:rsidRPr="00FA79B5">
              <w:rPr>
                <w:bCs/>
                <w:sz w:val="24"/>
                <w:szCs w:val="24"/>
              </w:rPr>
              <w:br/>
              <w:t>ла</w:t>
            </w:r>
          </w:p>
        </w:tc>
        <w:tc>
          <w:tcPr>
            <w:tcW w:w="851" w:type="dxa"/>
            <w:vAlign w:val="center"/>
          </w:tcPr>
          <w:p w:rsidR="0049132E" w:rsidRPr="00FA79B5" w:rsidRDefault="0049132E" w:rsidP="00A51633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bCs/>
                <w:sz w:val="24"/>
                <w:szCs w:val="24"/>
              </w:rPr>
              <w:t>подраздела</w:t>
            </w:r>
          </w:p>
        </w:tc>
        <w:tc>
          <w:tcPr>
            <w:tcW w:w="1701" w:type="dxa"/>
            <w:vAlign w:val="center"/>
          </w:tcPr>
          <w:p w:rsidR="0049132E" w:rsidRPr="00FA79B5" w:rsidRDefault="0049132E" w:rsidP="00A51633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vAlign w:val="center"/>
          </w:tcPr>
          <w:p w:rsidR="0049132E" w:rsidRPr="00FA79B5" w:rsidRDefault="0049132E" w:rsidP="00A51633">
            <w:pPr>
              <w:ind w:hanging="14"/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bCs/>
                <w:sz w:val="24"/>
                <w:szCs w:val="24"/>
              </w:rPr>
              <w:t>КВСР</w:t>
            </w:r>
          </w:p>
        </w:tc>
        <w:tc>
          <w:tcPr>
            <w:tcW w:w="1133" w:type="dxa"/>
            <w:vMerge/>
            <w:vAlign w:val="center"/>
          </w:tcPr>
          <w:p w:rsidR="0049132E" w:rsidRPr="00FA79B5" w:rsidRDefault="0049132E" w:rsidP="00A51633">
            <w:pPr>
              <w:ind w:hanging="1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9132E" w:rsidRPr="00A51633" w:rsidTr="00A51633">
        <w:tc>
          <w:tcPr>
            <w:tcW w:w="4077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7</w:t>
            </w:r>
          </w:p>
        </w:tc>
      </w:tr>
      <w:tr w:rsidR="0049132E" w:rsidRPr="00A51633" w:rsidTr="00FA79B5">
        <w:trPr>
          <w:trHeight w:val="557"/>
        </w:trPr>
        <w:tc>
          <w:tcPr>
            <w:tcW w:w="40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9132E" w:rsidRPr="00FA79B5" w:rsidRDefault="0049132E" w:rsidP="00A51633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FA79B5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FA79B5">
              <w:rPr>
                <w:sz w:val="24"/>
                <w:szCs w:val="24"/>
              </w:rPr>
              <w:t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</w:t>
            </w:r>
            <w:r>
              <w:rPr>
                <w:sz w:val="24"/>
                <w:szCs w:val="24"/>
              </w:rPr>
              <w:t>х на территории Узколугского</w:t>
            </w:r>
            <w:r w:rsidRPr="00FA79B5">
              <w:rPr>
                <w:sz w:val="24"/>
                <w:szCs w:val="24"/>
              </w:rPr>
              <w:t xml:space="preserve"> муниципального образования в 2020-2022 годах»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14,8</w:t>
            </w:r>
          </w:p>
        </w:tc>
      </w:tr>
      <w:tr w:rsidR="0049132E" w:rsidRPr="00A51633" w:rsidTr="00FA79B5">
        <w:trPr>
          <w:trHeight w:val="717"/>
        </w:trPr>
        <w:tc>
          <w:tcPr>
            <w:tcW w:w="4077" w:type="dxa"/>
            <w:vMerge/>
          </w:tcPr>
          <w:p w:rsidR="0049132E" w:rsidRPr="00FA79B5" w:rsidRDefault="0049132E" w:rsidP="00A516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41,5</w:t>
            </w:r>
          </w:p>
        </w:tc>
      </w:tr>
      <w:tr w:rsidR="0049132E" w:rsidRPr="00A51633" w:rsidTr="00FA79B5">
        <w:trPr>
          <w:trHeight w:val="529"/>
        </w:trPr>
        <w:tc>
          <w:tcPr>
            <w:tcW w:w="4077" w:type="dxa"/>
            <w:vMerge/>
          </w:tcPr>
          <w:p w:rsidR="0049132E" w:rsidRPr="00FA79B5" w:rsidRDefault="0049132E" w:rsidP="00A516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  <w:lang w:eastAsia="en-US"/>
              </w:rPr>
              <w:t>8600000000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300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49132E" w:rsidRPr="00A51633" w:rsidTr="00FA79B5">
        <w:trPr>
          <w:trHeight w:val="202"/>
        </w:trPr>
        <w:tc>
          <w:tcPr>
            <w:tcW w:w="4077" w:type="dxa"/>
            <w:vMerge/>
          </w:tcPr>
          <w:p w:rsidR="0049132E" w:rsidRPr="00FA79B5" w:rsidRDefault="0049132E" w:rsidP="00A516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8600000000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12,0</w:t>
            </w:r>
          </w:p>
        </w:tc>
      </w:tr>
      <w:tr w:rsidR="0049132E" w:rsidRPr="00A51633" w:rsidTr="00A51633">
        <w:trPr>
          <w:trHeight w:val="198"/>
        </w:trPr>
        <w:tc>
          <w:tcPr>
            <w:tcW w:w="4077" w:type="dxa"/>
          </w:tcPr>
          <w:p w:rsidR="0049132E" w:rsidRPr="00FA79B5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</w:rPr>
              <w:t>Муниципальная программа «Развитие дорожного хозяйства на территории Узколугского сельского поселения на 2019-2021 годы»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shd w:val="clear" w:color="auto" w:fill="FFFFFF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8900000000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shd w:val="clear" w:color="auto" w:fill="FFFFFF"/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962,8</w:t>
            </w:r>
          </w:p>
        </w:tc>
      </w:tr>
      <w:tr w:rsidR="0049132E" w:rsidRPr="00A51633" w:rsidTr="00A51633">
        <w:trPr>
          <w:trHeight w:val="198"/>
        </w:trPr>
        <w:tc>
          <w:tcPr>
            <w:tcW w:w="4077" w:type="dxa"/>
          </w:tcPr>
          <w:p w:rsidR="0049132E" w:rsidRPr="00FA79B5" w:rsidRDefault="0049132E" w:rsidP="00A51633">
            <w:pPr>
              <w:rPr>
                <w:sz w:val="24"/>
                <w:szCs w:val="24"/>
                <w:lang w:eastAsia="en-US"/>
              </w:rPr>
            </w:pPr>
            <w:r w:rsidRPr="00FA79B5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FA79B5">
              <w:rPr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Узколугского муниципального о</w:t>
            </w:r>
            <w:r>
              <w:rPr>
                <w:sz w:val="24"/>
                <w:szCs w:val="24"/>
              </w:rPr>
              <w:t>бразования на 2019-2021 годы</w:t>
            </w:r>
            <w:r w:rsidRPr="00FA79B5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ind w:firstLine="33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8300000000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692,8</w:t>
            </w:r>
          </w:p>
        </w:tc>
      </w:tr>
      <w:tr w:rsidR="0049132E" w:rsidRPr="00A51633" w:rsidTr="00A51633">
        <w:trPr>
          <w:trHeight w:val="198"/>
        </w:trPr>
        <w:tc>
          <w:tcPr>
            <w:tcW w:w="4077" w:type="dxa"/>
            <w:vMerge w:val="restart"/>
          </w:tcPr>
          <w:p w:rsidR="0049132E" w:rsidRPr="00FA79B5" w:rsidRDefault="0049132E" w:rsidP="00A51633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FA79B5">
              <w:rPr>
                <w:sz w:val="24"/>
                <w:szCs w:val="24"/>
              </w:rPr>
              <w:t>«Развитие культуры в Узколугском сельском поселении на 2020-2022 годы»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A51633">
            <w:pPr>
              <w:ind w:firstLine="33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A516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A51633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288,3</w:t>
            </w:r>
          </w:p>
        </w:tc>
      </w:tr>
      <w:tr w:rsidR="0049132E" w:rsidRPr="00A51633" w:rsidTr="00A51633">
        <w:trPr>
          <w:trHeight w:val="608"/>
        </w:trPr>
        <w:tc>
          <w:tcPr>
            <w:tcW w:w="4077" w:type="dxa"/>
            <w:vMerge/>
          </w:tcPr>
          <w:p w:rsidR="0049132E" w:rsidRPr="00FA79B5" w:rsidRDefault="0049132E" w:rsidP="009F67B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9F67B0">
            <w:pPr>
              <w:ind w:firstLine="33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9F67B0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49132E" w:rsidRPr="00A51633" w:rsidTr="00A51633">
        <w:trPr>
          <w:trHeight w:val="608"/>
        </w:trPr>
        <w:tc>
          <w:tcPr>
            <w:tcW w:w="4077" w:type="dxa"/>
          </w:tcPr>
          <w:p w:rsidR="0049132E" w:rsidRPr="00FA79B5" w:rsidRDefault="0049132E" w:rsidP="009F67B0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950</w:t>
            </w:r>
          </w:p>
        </w:tc>
        <w:tc>
          <w:tcPr>
            <w:tcW w:w="992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9132E" w:rsidRPr="00FA79B5" w:rsidRDefault="0049132E" w:rsidP="009F67B0">
            <w:pPr>
              <w:ind w:firstLine="33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1" w:type="dxa"/>
            <w:vAlign w:val="bottom"/>
          </w:tcPr>
          <w:p w:rsidR="0049132E" w:rsidRPr="00FA79B5" w:rsidRDefault="0049132E" w:rsidP="009F67B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400</w:t>
            </w:r>
          </w:p>
        </w:tc>
        <w:tc>
          <w:tcPr>
            <w:tcW w:w="1133" w:type="dxa"/>
            <w:vAlign w:val="bottom"/>
          </w:tcPr>
          <w:p w:rsidR="0049132E" w:rsidRPr="00FA79B5" w:rsidRDefault="0049132E" w:rsidP="009F67B0">
            <w:pPr>
              <w:ind w:hanging="14"/>
              <w:jc w:val="right"/>
              <w:rPr>
                <w:sz w:val="24"/>
                <w:szCs w:val="24"/>
                <w:lang w:eastAsia="en-US"/>
              </w:rPr>
            </w:pPr>
            <w:r w:rsidRPr="00FA79B5"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49132E" w:rsidRPr="00A51633" w:rsidTr="00A51633">
        <w:tc>
          <w:tcPr>
            <w:tcW w:w="9323" w:type="dxa"/>
            <w:gridSpan w:val="6"/>
          </w:tcPr>
          <w:p w:rsidR="0049132E" w:rsidRPr="00FA79B5" w:rsidRDefault="0049132E" w:rsidP="009F67B0">
            <w:pPr>
              <w:ind w:hanging="14"/>
              <w:rPr>
                <w:b/>
                <w:sz w:val="24"/>
                <w:szCs w:val="24"/>
                <w:lang w:eastAsia="en-US"/>
              </w:rPr>
            </w:pPr>
            <w:r w:rsidRPr="00FA79B5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3" w:type="dxa"/>
          </w:tcPr>
          <w:p w:rsidR="0049132E" w:rsidRPr="00FA79B5" w:rsidRDefault="0049132E" w:rsidP="009F67B0">
            <w:pPr>
              <w:ind w:hanging="14"/>
              <w:jc w:val="right"/>
              <w:rPr>
                <w:b/>
                <w:sz w:val="24"/>
                <w:szCs w:val="24"/>
                <w:lang w:eastAsia="en-US"/>
              </w:rPr>
            </w:pPr>
            <w:r w:rsidRPr="00FA79B5">
              <w:rPr>
                <w:b/>
                <w:sz w:val="24"/>
                <w:szCs w:val="24"/>
                <w:lang w:eastAsia="en-US"/>
              </w:rPr>
              <w:t>2663,2</w:t>
            </w:r>
          </w:p>
        </w:tc>
      </w:tr>
    </w:tbl>
    <w:p w:rsidR="0049132E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Pr="00FA79B5" w:rsidRDefault="0049132E" w:rsidP="00EB4F75">
      <w:pPr>
        <w:ind w:left="4860"/>
        <w:jc w:val="right"/>
        <w:rPr>
          <w:rFonts w:ascii="Arial" w:hAnsi="Arial" w:cs="Arial"/>
          <w:sz w:val="24"/>
          <w:szCs w:val="24"/>
        </w:rPr>
      </w:pPr>
    </w:p>
    <w:p w:rsidR="0049132E" w:rsidRPr="00EB4F75" w:rsidRDefault="0049132E" w:rsidP="00EB4F75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№6</w:t>
      </w:r>
    </w:p>
    <w:p w:rsidR="0049132E" w:rsidRDefault="0049132E" w:rsidP="00FA79B5">
      <w:pPr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решению Думы Узколугского</w:t>
      </w:r>
    </w:p>
    <w:p w:rsidR="0049132E" w:rsidRPr="00EB4F75" w:rsidRDefault="0049132E" w:rsidP="00FA79B5">
      <w:pPr>
        <w:jc w:val="right"/>
        <w:outlineLvl w:val="1"/>
        <w:rPr>
          <w:sz w:val="24"/>
          <w:szCs w:val="24"/>
        </w:rPr>
      </w:pPr>
      <w:r w:rsidRPr="00EB4F75">
        <w:rPr>
          <w:sz w:val="24"/>
          <w:szCs w:val="24"/>
        </w:rPr>
        <w:t>сельского поселения</w:t>
      </w:r>
    </w:p>
    <w:p w:rsidR="0049132E" w:rsidRPr="00EB4F75" w:rsidRDefault="0049132E" w:rsidP="00EB4F75">
      <w:pPr>
        <w:jc w:val="right"/>
        <w:rPr>
          <w:sz w:val="28"/>
          <w:szCs w:val="28"/>
        </w:rPr>
      </w:pPr>
      <w:r w:rsidRPr="00EB4F75">
        <w:rPr>
          <w:sz w:val="24"/>
          <w:szCs w:val="24"/>
        </w:rPr>
        <w:t xml:space="preserve"> </w:t>
      </w:r>
      <w:r>
        <w:rPr>
          <w:bCs/>
          <w:sz w:val="24"/>
          <w:szCs w:val="24"/>
          <w:lang w:eastAsia="en-US"/>
        </w:rPr>
        <w:t>от 29</w:t>
      </w:r>
      <w:r w:rsidRPr="00EB4F75">
        <w:rPr>
          <w:bCs/>
          <w:sz w:val="24"/>
          <w:szCs w:val="24"/>
          <w:lang w:eastAsia="en-US"/>
        </w:rPr>
        <w:t>.0</w:t>
      </w:r>
      <w:r>
        <w:rPr>
          <w:bCs/>
          <w:sz w:val="24"/>
          <w:szCs w:val="24"/>
          <w:lang w:eastAsia="en-US"/>
        </w:rPr>
        <w:t>9.2020 №</w:t>
      </w:r>
      <w:r w:rsidRPr="00EB4F75">
        <w:rPr>
          <w:bCs/>
          <w:sz w:val="24"/>
          <w:szCs w:val="24"/>
          <w:lang w:eastAsia="en-US"/>
        </w:rPr>
        <w:t>1</w:t>
      </w:r>
      <w:r>
        <w:rPr>
          <w:bCs/>
          <w:sz w:val="24"/>
          <w:szCs w:val="24"/>
          <w:lang w:eastAsia="en-US"/>
        </w:rPr>
        <w:t>46</w:t>
      </w:r>
    </w:p>
    <w:p w:rsidR="0049132E" w:rsidRPr="00FA79B5" w:rsidRDefault="0049132E" w:rsidP="00EB4F75">
      <w:pPr>
        <w:tabs>
          <w:tab w:val="left" w:pos="6804"/>
        </w:tabs>
        <w:rPr>
          <w:rFonts w:ascii="Arial" w:hAnsi="Arial" w:cs="Arial"/>
          <w:sz w:val="24"/>
          <w:szCs w:val="24"/>
          <w:lang w:eastAsia="en-US"/>
        </w:rPr>
      </w:pPr>
    </w:p>
    <w:p w:rsidR="0049132E" w:rsidRPr="00EB4F75" w:rsidRDefault="0049132E" w:rsidP="00FA79B5">
      <w:pPr>
        <w:tabs>
          <w:tab w:val="left" w:pos="9720"/>
        </w:tabs>
        <w:ind w:left="-567"/>
        <w:jc w:val="right"/>
        <w:rPr>
          <w:sz w:val="24"/>
          <w:szCs w:val="24"/>
        </w:rPr>
      </w:pPr>
      <w:r w:rsidRPr="00EB4F75">
        <w:rPr>
          <w:sz w:val="24"/>
          <w:szCs w:val="24"/>
        </w:rPr>
        <w:t>Приложение №16</w:t>
      </w:r>
    </w:p>
    <w:p w:rsidR="0049132E" w:rsidRPr="00EB4F75" w:rsidRDefault="0049132E" w:rsidP="00EB4F75">
      <w:pPr>
        <w:ind w:firstLine="720"/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к решению Думы Узколугского</w:t>
      </w:r>
    </w:p>
    <w:p w:rsidR="0049132E" w:rsidRPr="00EB4F75" w:rsidRDefault="0049132E" w:rsidP="00EB4F75">
      <w:pPr>
        <w:ind w:firstLine="720"/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сельского поселения на 2020 год и</w:t>
      </w:r>
    </w:p>
    <w:p w:rsidR="0049132E" w:rsidRPr="00EB4F75" w:rsidRDefault="0049132E" w:rsidP="00EB4F75">
      <w:pPr>
        <w:jc w:val="right"/>
        <w:rPr>
          <w:bCs/>
          <w:sz w:val="24"/>
          <w:szCs w:val="24"/>
          <w:lang w:eastAsia="en-US"/>
        </w:rPr>
      </w:pPr>
      <w:r w:rsidRPr="00EB4F75">
        <w:rPr>
          <w:bCs/>
          <w:sz w:val="24"/>
          <w:szCs w:val="24"/>
          <w:lang w:eastAsia="en-US"/>
        </w:rPr>
        <w:t>от 25.12.2019 №123</w:t>
      </w:r>
    </w:p>
    <w:p w:rsidR="0049132E" w:rsidRPr="00FA79B5" w:rsidRDefault="0049132E" w:rsidP="00EB4F75">
      <w:pPr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49132E" w:rsidRPr="00EB4F75" w:rsidRDefault="0049132E" w:rsidP="00EB4F75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EB4F75">
        <w:rPr>
          <w:b/>
          <w:sz w:val="28"/>
          <w:szCs w:val="28"/>
        </w:rPr>
        <w:t>Источники внутреннего финансирования дефицита бюджета</w:t>
      </w:r>
      <w:r w:rsidRPr="00EB4F75">
        <w:rPr>
          <w:b/>
          <w:sz w:val="28"/>
          <w:szCs w:val="28"/>
        </w:rPr>
        <w:br/>
        <w:t xml:space="preserve"> Узколугского сельского поселения на 2020 год</w:t>
      </w:r>
    </w:p>
    <w:p w:rsidR="0049132E" w:rsidRPr="00FA79B5" w:rsidRDefault="0049132E" w:rsidP="00EB4F75">
      <w:pPr>
        <w:widowControl/>
        <w:tabs>
          <w:tab w:val="left" w:pos="4095"/>
          <w:tab w:val="left" w:pos="5387"/>
        </w:tabs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0A0"/>
      </w:tblPr>
      <w:tblGrid>
        <w:gridCol w:w="5178"/>
        <w:gridCol w:w="3456"/>
        <w:gridCol w:w="1302"/>
      </w:tblGrid>
      <w:tr w:rsidR="0049132E" w:rsidRPr="00FA79B5" w:rsidTr="00EB4F75">
        <w:trPr>
          <w:trHeight w:val="332"/>
        </w:trPr>
        <w:tc>
          <w:tcPr>
            <w:tcW w:w="2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Сумма,</w:t>
            </w:r>
            <w:r w:rsidRPr="00FA79B5">
              <w:rPr>
                <w:bCs/>
                <w:sz w:val="24"/>
                <w:szCs w:val="24"/>
              </w:rPr>
              <w:br/>
              <w:t xml:space="preserve"> тыс. руб.</w:t>
            </w:r>
          </w:p>
        </w:tc>
      </w:tr>
      <w:tr w:rsidR="0049132E" w:rsidRPr="00FA79B5" w:rsidTr="00EB4F75">
        <w:trPr>
          <w:trHeight w:val="33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FA79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A79B5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9132E" w:rsidRPr="00FA79B5" w:rsidTr="00EB4F75">
        <w:trPr>
          <w:trHeight w:val="357"/>
        </w:trPr>
        <w:tc>
          <w:tcPr>
            <w:tcW w:w="260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FA79B5">
              <w:rPr>
                <w:bCs/>
                <w:color w:val="000000"/>
                <w:sz w:val="24"/>
                <w:szCs w:val="24"/>
              </w:rPr>
              <w:t>781,4</w:t>
            </w:r>
          </w:p>
        </w:tc>
      </w:tr>
      <w:tr w:rsidR="0049132E" w:rsidRPr="00FA79B5" w:rsidTr="00EB4F75">
        <w:trPr>
          <w:trHeight w:val="80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9132E" w:rsidRPr="00FA79B5" w:rsidTr="00EB4F75">
        <w:trPr>
          <w:trHeight w:val="37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49132E" w:rsidRPr="00FA79B5" w:rsidTr="00EB4F75">
        <w:trPr>
          <w:trHeight w:val="37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950 01 02 00 00 00 0000 000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49132E" w:rsidRPr="00FA79B5" w:rsidTr="00EB4F75">
        <w:trPr>
          <w:trHeight w:val="52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950 01 02 00 00 00 0000 700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49132E" w:rsidRPr="00FA79B5" w:rsidTr="00EB4F75">
        <w:trPr>
          <w:trHeight w:val="65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950 01 02 00 00 10 0000 710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bCs/>
                <w:color w:val="000000"/>
                <w:sz w:val="24"/>
                <w:szCs w:val="24"/>
              </w:rPr>
              <w:t>84,7</w:t>
            </w:r>
          </w:p>
        </w:tc>
      </w:tr>
      <w:tr w:rsidR="0049132E" w:rsidRPr="00FA79B5" w:rsidTr="00EB4F75">
        <w:trPr>
          <w:trHeight w:val="38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696,7</w:t>
            </w:r>
          </w:p>
        </w:tc>
      </w:tr>
      <w:tr w:rsidR="0049132E" w:rsidRPr="00FA79B5" w:rsidTr="00EB4F75">
        <w:trPr>
          <w:trHeight w:val="25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-8694,9</w:t>
            </w:r>
          </w:p>
        </w:tc>
      </w:tr>
      <w:tr w:rsidR="0049132E" w:rsidRPr="00FA79B5" w:rsidTr="00EB4F75">
        <w:trPr>
          <w:trHeight w:val="25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-8694,9</w:t>
            </w:r>
          </w:p>
        </w:tc>
      </w:tr>
      <w:tr w:rsidR="0049132E" w:rsidRPr="00FA79B5" w:rsidTr="00EB4F75">
        <w:trPr>
          <w:trHeight w:val="403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-8694,9</w:t>
            </w:r>
          </w:p>
        </w:tc>
      </w:tr>
      <w:tr w:rsidR="0049132E" w:rsidRPr="00FA79B5" w:rsidTr="00EB4F75">
        <w:trPr>
          <w:trHeight w:val="398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FA79B5">
              <w:rPr>
                <w:i/>
                <w:i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133002">
            <w:pPr>
              <w:jc w:val="right"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-8694,9</w:t>
            </w:r>
          </w:p>
        </w:tc>
      </w:tr>
      <w:tr w:rsidR="0049132E" w:rsidRPr="00FA79B5" w:rsidTr="00EB4F75">
        <w:trPr>
          <w:trHeight w:val="264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1330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1330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133002">
            <w:pPr>
              <w:jc w:val="right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8694,9</w:t>
            </w:r>
          </w:p>
        </w:tc>
      </w:tr>
      <w:tr w:rsidR="0049132E" w:rsidRPr="00FA79B5" w:rsidTr="00EB4F75">
        <w:trPr>
          <w:trHeight w:val="26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1330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1330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133002">
            <w:pPr>
              <w:jc w:val="right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8694,9</w:t>
            </w:r>
          </w:p>
        </w:tc>
      </w:tr>
      <w:tr w:rsidR="0049132E" w:rsidRPr="00FA79B5" w:rsidTr="00EB4F75">
        <w:trPr>
          <w:trHeight w:val="399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13300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79B5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13300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9132E" w:rsidRPr="00FA79B5" w:rsidRDefault="0049132E" w:rsidP="00133002">
            <w:pPr>
              <w:jc w:val="right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8694,9</w:t>
            </w:r>
          </w:p>
        </w:tc>
      </w:tr>
      <w:tr w:rsidR="0049132E" w:rsidRPr="00FA79B5" w:rsidTr="00EB4F75">
        <w:trPr>
          <w:trHeight w:val="407"/>
        </w:trPr>
        <w:tc>
          <w:tcPr>
            <w:tcW w:w="26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FA79B5">
              <w:rPr>
                <w:i/>
                <w:i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9132E" w:rsidRPr="00FA79B5" w:rsidRDefault="0049132E" w:rsidP="00EB4F7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9132E" w:rsidRPr="00FA79B5" w:rsidRDefault="0049132E" w:rsidP="00EB4F75">
            <w:pPr>
              <w:jc w:val="right"/>
              <w:rPr>
                <w:sz w:val="24"/>
                <w:szCs w:val="24"/>
              </w:rPr>
            </w:pPr>
            <w:r w:rsidRPr="00FA79B5">
              <w:rPr>
                <w:color w:val="000000"/>
                <w:sz w:val="24"/>
                <w:szCs w:val="24"/>
              </w:rPr>
              <w:t>8694,9</w:t>
            </w:r>
          </w:p>
        </w:tc>
      </w:tr>
    </w:tbl>
    <w:p w:rsidR="0049132E" w:rsidRDefault="0049132E" w:rsidP="00FA79B5">
      <w:pPr>
        <w:ind w:firstLine="720"/>
        <w:jc w:val="right"/>
      </w:pPr>
    </w:p>
    <w:sectPr w:rsidR="0049132E" w:rsidSect="00C50A09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C0ED0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4C6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6A5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902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6C6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4E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B8F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28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87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EC9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F67FE1"/>
    <w:multiLevelType w:val="multilevel"/>
    <w:tmpl w:val="2A1CDBCE"/>
    <w:styleLink w:val="1"/>
    <w:lvl w:ilvl="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50D"/>
    <w:rsid w:val="00074D61"/>
    <w:rsid w:val="000C08C6"/>
    <w:rsid w:val="00133002"/>
    <w:rsid w:val="00180BD4"/>
    <w:rsid w:val="004014E6"/>
    <w:rsid w:val="004732C0"/>
    <w:rsid w:val="0049132E"/>
    <w:rsid w:val="00635197"/>
    <w:rsid w:val="006F558C"/>
    <w:rsid w:val="00711324"/>
    <w:rsid w:val="0088219D"/>
    <w:rsid w:val="009401FF"/>
    <w:rsid w:val="009430CA"/>
    <w:rsid w:val="009A7F8B"/>
    <w:rsid w:val="009D7508"/>
    <w:rsid w:val="009F67B0"/>
    <w:rsid w:val="00A025F1"/>
    <w:rsid w:val="00A51633"/>
    <w:rsid w:val="00A9247E"/>
    <w:rsid w:val="00AA2417"/>
    <w:rsid w:val="00AC3C7D"/>
    <w:rsid w:val="00BA0106"/>
    <w:rsid w:val="00BA4BBD"/>
    <w:rsid w:val="00C04C2E"/>
    <w:rsid w:val="00C152F0"/>
    <w:rsid w:val="00C50A09"/>
    <w:rsid w:val="00DE7C60"/>
    <w:rsid w:val="00E168FF"/>
    <w:rsid w:val="00EB4F75"/>
    <w:rsid w:val="00EF634B"/>
    <w:rsid w:val="00FA79B5"/>
    <w:rsid w:val="00FE0449"/>
    <w:rsid w:val="00FE681E"/>
    <w:rsid w:val="00FE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16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1633"/>
    <w:pPr>
      <w:keepNext/>
      <w:widowControl/>
      <w:autoSpaceDE/>
      <w:autoSpaceDN/>
      <w:adjustRightInd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5163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 w:cs="Arial"/>
      <w:b/>
      <w:bCs/>
      <w:color w:val="000080"/>
      <w:sz w:val="20"/>
      <w:lang w:eastAsia="en-US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51633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51633"/>
    <w:pPr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6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16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51633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51633"/>
    <w:rPr>
      <w:rFonts w:ascii="Arial" w:hAnsi="Arial" w:cs="Arial"/>
      <w:b/>
      <w:bCs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51633"/>
    <w:rPr>
      <w:rFonts w:ascii="Calibri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A5163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63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516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63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516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16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516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A5163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516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">
    <w:name w:val="Знак"/>
    <w:basedOn w:val="Normal"/>
    <w:next w:val="Heading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paragraph" w:styleId="NoSpacing">
    <w:name w:val="No Spacing"/>
    <w:uiPriority w:val="99"/>
    <w:qFormat/>
    <w:rsid w:val="00A51633"/>
    <w:rPr>
      <w:lang w:eastAsia="en-US"/>
    </w:rPr>
  </w:style>
  <w:style w:type="character" w:customStyle="1" w:styleId="a0">
    <w:name w:val="Цветовое выделение"/>
    <w:uiPriority w:val="99"/>
    <w:rsid w:val="00A51633"/>
    <w:rPr>
      <w:b/>
      <w:color w:val="000080"/>
      <w:sz w:val="20"/>
    </w:rPr>
  </w:style>
  <w:style w:type="paragraph" w:customStyle="1" w:styleId="a1">
    <w:name w:val="Прижатый влево"/>
    <w:basedOn w:val="Normal"/>
    <w:next w:val="Normal"/>
    <w:uiPriority w:val="99"/>
    <w:rsid w:val="00A51633"/>
    <w:rPr>
      <w:rFonts w:ascii="Arial" w:hAnsi="Arial" w:cs="Arial"/>
      <w:lang w:eastAsia="en-US"/>
    </w:rPr>
  </w:style>
  <w:style w:type="paragraph" w:customStyle="1" w:styleId="10">
    <w:name w:val="Без интервала1"/>
    <w:uiPriority w:val="99"/>
    <w:rsid w:val="00A51633"/>
    <w:rPr>
      <w:rFonts w:eastAsia="Times New Roman" w:cs="Calibri"/>
      <w:lang w:eastAsia="en-US"/>
    </w:rPr>
  </w:style>
  <w:style w:type="paragraph" w:customStyle="1" w:styleId="11">
    <w:name w:val="Абзац списка1"/>
    <w:basedOn w:val="Normal"/>
    <w:uiPriority w:val="99"/>
    <w:rsid w:val="00A5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2">
    <w:name w:val="Сетка таблицы1"/>
    <w:uiPriority w:val="99"/>
    <w:rsid w:val="00A5163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516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A5163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5163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2">
    <w:name w:val="Гипертекстовая ссылка"/>
    <w:uiPriority w:val="99"/>
    <w:rsid w:val="00A51633"/>
    <w:rPr>
      <w:b/>
      <w:color w:val="008000"/>
      <w:sz w:val="20"/>
      <w:u w:val="single"/>
    </w:rPr>
  </w:style>
  <w:style w:type="paragraph" w:customStyle="1" w:styleId="a3">
    <w:name w:val="Нормальный (таблица)"/>
    <w:basedOn w:val="Normal"/>
    <w:next w:val="Normal"/>
    <w:uiPriority w:val="99"/>
    <w:rsid w:val="00A51633"/>
    <w:pPr>
      <w:jc w:val="both"/>
    </w:pPr>
    <w:rPr>
      <w:rFonts w:ascii="Arial" w:hAnsi="Arial" w:cs="Arial"/>
      <w:sz w:val="24"/>
      <w:szCs w:val="24"/>
    </w:rPr>
  </w:style>
  <w:style w:type="paragraph" w:customStyle="1" w:styleId="a4">
    <w:name w:val="Основное меню"/>
    <w:basedOn w:val="Normal"/>
    <w:next w:val="Normal"/>
    <w:uiPriority w:val="99"/>
    <w:rsid w:val="00A51633"/>
    <w:pPr>
      <w:ind w:firstLine="720"/>
      <w:jc w:val="both"/>
    </w:pPr>
    <w:rPr>
      <w:rFonts w:ascii="Verdana" w:hAnsi="Verdana" w:cs="Verdana"/>
      <w:sz w:val="22"/>
      <w:szCs w:val="22"/>
      <w:lang w:eastAsia="en-US"/>
    </w:rPr>
  </w:style>
  <w:style w:type="paragraph" w:styleId="Title">
    <w:name w:val="Title"/>
    <w:basedOn w:val="a4"/>
    <w:next w:val="Normal"/>
    <w:link w:val="TitleChar"/>
    <w:uiPriority w:val="99"/>
    <w:qFormat/>
    <w:rsid w:val="00A51633"/>
    <w:rPr>
      <w:b/>
      <w:bCs/>
      <w:color w:val="C0C0C0"/>
    </w:rPr>
  </w:style>
  <w:style w:type="character" w:customStyle="1" w:styleId="TitleChar">
    <w:name w:val="Title Char"/>
    <w:basedOn w:val="DefaultParagraphFont"/>
    <w:link w:val="Title"/>
    <w:uiPriority w:val="99"/>
    <w:locked/>
    <w:rsid w:val="00A51633"/>
    <w:rPr>
      <w:rFonts w:ascii="Verdana" w:hAnsi="Verdana" w:cs="Verdana"/>
      <w:b/>
      <w:bCs/>
      <w:color w:val="C0C0C0"/>
    </w:rPr>
  </w:style>
  <w:style w:type="paragraph" w:customStyle="1" w:styleId="a5">
    <w:name w:val="Заголовок статьи"/>
    <w:basedOn w:val="Normal"/>
    <w:next w:val="Normal"/>
    <w:uiPriority w:val="99"/>
    <w:rsid w:val="00A51633"/>
    <w:pPr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a6">
    <w:name w:val="Интерактивный заголовок"/>
    <w:basedOn w:val="Title"/>
    <w:next w:val="Normal"/>
    <w:uiPriority w:val="99"/>
    <w:rsid w:val="00A51633"/>
    <w:rPr>
      <w:u w:val="single"/>
    </w:rPr>
  </w:style>
  <w:style w:type="paragraph" w:customStyle="1" w:styleId="a7">
    <w:name w:val="Текст (лев. подпись)"/>
    <w:basedOn w:val="Normal"/>
    <w:next w:val="Normal"/>
    <w:uiPriority w:val="99"/>
    <w:rsid w:val="00A51633"/>
    <w:rPr>
      <w:rFonts w:ascii="Arial" w:hAnsi="Arial" w:cs="Arial"/>
      <w:lang w:eastAsia="en-US"/>
    </w:rPr>
  </w:style>
  <w:style w:type="paragraph" w:customStyle="1" w:styleId="a8">
    <w:name w:val="Колонтитул (левый)"/>
    <w:basedOn w:val="a7"/>
    <w:next w:val="Normal"/>
    <w:uiPriority w:val="99"/>
    <w:rsid w:val="00A51633"/>
    <w:rPr>
      <w:sz w:val="14"/>
      <w:szCs w:val="14"/>
    </w:rPr>
  </w:style>
  <w:style w:type="paragraph" w:customStyle="1" w:styleId="a9">
    <w:name w:val="Текст (прав. подпись)"/>
    <w:basedOn w:val="Normal"/>
    <w:next w:val="Normal"/>
    <w:uiPriority w:val="99"/>
    <w:rsid w:val="00A51633"/>
    <w:pPr>
      <w:jc w:val="right"/>
    </w:pPr>
    <w:rPr>
      <w:rFonts w:ascii="Arial" w:hAnsi="Arial" w:cs="Arial"/>
      <w:lang w:eastAsia="en-US"/>
    </w:rPr>
  </w:style>
  <w:style w:type="paragraph" w:customStyle="1" w:styleId="aa">
    <w:name w:val="Колонтитул (правый)"/>
    <w:basedOn w:val="a9"/>
    <w:next w:val="Normal"/>
    <w:uiPriority w:val="99"/>
    <w:rsid w:val="00A51633"/>
    <w:rPr>
      <w:sz w:val="14"/>
      <w:szCs w:val="14"/>
    </w:rPr>
  </w:style>
  <w:style w:type="paragraph" w:customStyle="1" w:styleId="ab">
    <w:name w:val="Комментарий"/>
    <w:basedOn w:val="Normal"/>
    <w:next w:val="Normal"/>
    <w:uiPriority w:val="99"/>
    <w:rsid w:val="00A51633"/>
    <w:pPr>
      <w:ind w:left="170"/>
      <w:jc w:val="both"/>
    </w:pPr>
    <w:rPr>
      <w:rFonts w:ascii="Arial" w:hAnsi="Arial" w:cs="Arial"/>
      <w:i/>
      <w:iCs/>
      <w:color w:val="800080"/>
      <w:lang w:eastAsia="en-US"/>
    </w:rPr>
  </w:style>
  <w:style w:type="paragraph" w:customStyle="1" w:styleId="ac">
    <w:name w:val="Комментарий пользователя"/>
    <w:basedOn w:val="ab"/>
    <w:next w:val="Normal"/>
    <w:uiPriority w:val="99"/>
    <w:rsid w:val="00A51633"/>
    <w:pPr>
      <w:jc w:val="left"/>
    </w:pPr>
    <w:rPr>
      <w:color w:val="000080"/>
    </w:rPr>
  </w:style>
  <w:style w:type="character" w:customStyle="1" w:styleId="ad">
    <w:name w:val="Найденные слова"/>
    <w:uiPriority w:val="99"/>
    <w:rsid w:val="00A51633"/>
    <w:rPr>
      <w:b/>
      <w:color w:val="000080"/>
      <w:sz w:val="20"/>
    </w:rPr>
  </w:style>
  <w:style w:type="character" w:customStyle="1" w:styleId="ae">
    <w:name w:val="Не вступил в силу"/>
    <w:uiPriority w:val="99"/>
    <w:rsid w:val="00A51633"/>
    <w:rPr>
      <w:b/>
      <w:color w:val="008080"/>
      <w:sz w:val="20"/>
    </w:rPr>
  </w:style>
  <w:style w:type="paragraph" w:customStyle="1" w:styleId="af">
    <w:name w:val="Объект"/>
    <w:basedOn w:val="Normal"/>
    <w:next w:val="Normal"/>
    <w:uiPriority w:val="99"/>
    <w:rsid w:val="00A51633"/>
    <w:pPr>
      <w:ind w:firstLine="720"/>
      <w:jc w:val="both"/>
    </w:pPr>
    <w:rPr>
      <w:rFonts w:ascii="Arial" w:hAnsi="Arial" w:cs="Arial"/>
      <w:lang w:eastAsia="en-US"/>
    </w:rPr>
  </w:style>
  <w:style w:type="paragraph" w:customStyle="1" w:styleId="af0">
    <w:name w:val="Таблицы (моноширинный)"/>
    <w:basedOn w:val="Normal"/>
    <w:next w:val="Normal"/>
    <w:uiPriority w:val="99"/>
    <w:rsid w:val="00A51633"/>
    <w:pPr>
      <w:jc w:val="both"/>
    </w:pPr>
    <w:rPr>
      <w:rFonts w:ascii="Courier New" w:hAnsi="Courier New" w:cs="Courier New"/>
      <w:lang w:eastAsia="en-US"/>
    </w:rPr>
  </w:style>
  <w:style w:type="paragraph" w:customStyle="1" w:styleId="af1">
    <w:name w:val="Оглавление"/>
    <w:basedOn w:val="af0"/>
    <w:next w:val="Normal"/>
    <w:uiPriority w:val="99"/>
    <w:rsid w:val="00A51633"/>
    <w:pPr>
      <w:ind w:left="140"/>
    </w:pPr>
  </w:style>
  <w:style w:type="paragraph" w:customStyle="1" w:styleId="af2">
    <w:name w:val="Переменная часть"/>
    <w:basedOn w:val="a4"/>
    <w:next w:val="Normal"/>
    <w:uiPriority w:val="99"/>
    <w:rsid w:val="00A51633"/>
    <w:rPr>
      <w:sz w:val="18"/>
      <w:szCs w:val="18"/>
    </w:rPr>
  </w:style>
  <w:style w:type="paragraph" w:customStyle="1" w:styleId="af3">
    <w:name w:val="Постоянная часть"/>
    <w:basedOn w:val="a4"/>
    <w:next w:val="Normal"/>
    <w:uiPriority w:val="99"/>
    <w:rsid w:val="00A51633"/>
    <w:rPr>
      <w:sz w:val="20"/>
      <w:szCs w:val="20"/>
    </w:rPr>
  </w:style>
  <w:style w:type="character" w:customStyle="1" w:styleId="af4">
    <w:name w:val="Продолжение ссылки"/>
    <w:uiPriority w:val="99"/>
    <w:rsid w:val="00A51633"/>
  </w:style>
  <w:style w:type="paragraph" w:customStyle="1" w:styleId="af5">
    <w:name w:val="Словарная статья"/>
    <w:basedOn w:val="Normal"/>
    <w:next w:val="Normal"/>
    <w:uiPriority w:val="99"/>
    <w:rsid w:val="00A51633"/>
    <w:pPr>
      <w:ind w:right="118"/>
      <w:jc w:val="both"/>
    </w:pPr>
    <w:rPr>
      <w:rFonts w:ascii="Arial" w:hAnsi="Arial" w:cs="Arial"/>
      <w:lang w:eastAsia="en-US"/>
    </w:rPr>
  </w:style>
  <w:style w:type="paragraph" w:customStyle="1" w:styleId="af6">
    <w:name w:val="Текст (справка)"/>
    <w:basedOn w:val="Normal"/>
    <w:next w:val="Normal"/>
    <w:uiPriority w:val="99"/>
    <w:rsid w:val="00A51633"/>
    <w:pPr>
      <w:ind w:left="170" w:right="170"/>
    </w:pPr>
    <w:rPr>
      <w:rFonts w:ascii="Arial" w:hAnsi="Arial" w:cs="Arial"/>
      <w:lang w:eastAsia="en-US"/>
    </w:rPr>
  </w:style>
  <w:style w:type="character" w:customStyle="1" w:styleId="af7">
    <w:name w:val="Утратил силу"/>
    <w:uiPriority w:val="99"/>
    <w:rsid w:val="00A51633"/>
    <w:rPr>
      <w:b/>
      <w:strike/>
      <w:color w:val="808000"/>
      <w:sz w:val="20"/>
    </w:rPr>
  </w:style>
  <w:style w:type="table" w:customStyle="1" w:styleId="110">
    <w:name w:val="Сетка таблицы11"/>
    <w:uiPriority w:val="99"/>
    <w:rsid w:val="00A516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Normal"/>
    <w:next w:val="Heading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516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51633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uiPriority w:val="99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2">
    <w:name w:val="Знак2"/>
    <w:basedOn w:val="Normal"/>
    <w:next w:val="Heading2"/>
    <w:autoRedefine/>
    <w:uiPriority w:val="99"/>
    <w:rsid w:val="00A51633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customStyle="1" w:styleId="xl90">
    <w:name w:val="xl90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2">
    <w:name w:val="xl102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3">
    <w:name w:val="xl103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6">
    <w:name w:val="xl106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7">
    <w:name w:val="xl107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8">
    <w:name w:val="xl108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9">
    <w:name w:val="xl109"/>
    <w:basedOn w:val="Normal"/>
    <w:uiPriority w:val="99"/>
    <w:rsid w:val="00A5163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Normal"/>
    <w:uiPriority w:val="99"/>
    <w:rsid w:val="00A516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A51633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8">
    <w:name w:val="xl118"/>
    <w:basedOn w:val="Normal"/>
    <w:uiPriority w:val="99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Normal"/>
    <w:uiPriority w:val="99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A516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2">
    <w:name w:val="xl122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8">
    <w:name w:val="xl128"/>
    <w:basedOn w:val="Normal"/>
    <w:uiPriority w:val="99"/>
    <w:rsid w:val="00A5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Normal"/>
    <w:uiPriority w:val="99"/>
    <w:rsid w:val="00A51633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Normal"/>
    <w:uiPriority w:val="99"/>
    <w:rsid w:val="00A51633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A5163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A51633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Normal"/>
    <w:uiPriority w:val="99"/>
    <w:rsid w:val="00A516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Normal"/>
    <w:uiPriority w:val="99"/>
    <w:rsid w:val="00A51633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Normal"/>
    <w:uiPriority w:val="99"/>
    <w:rsid w:val="00A51633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Normal"/>
    <w:uiPriority w:val="99"/>
    <w:rsid w:val="00A516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Normal"/>
    <w:uiPriority w:val="99"/>
    <w:rsid w:val="00A5163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3">
    <w:name w:val="xl143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44">
    <w:name w:val="xl144"/>
    <w:basedOn w:val="Normal"/>
    <w:uiPriority w:val="99"/>
    <w:rsid w:val="00A516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Normal"/>
    <w:uiPriority w:val="99"/>
    <w:rsid w:val="00A516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6">
    <w:name w:val="xl146"/>
    <w:basedOn w:val="Normal"/>
    <w:uiPriority w:val="99"/>
    <w:rsid w:val="00A5163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7">
    <w:name w:val="xl147"/>
    <w:basedOn w:val="Normal"/>
    <w:uiPriority w:val="99"/>
    <w:rsid w:val="00A5163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Normal"/>
    <w:uiPriority w:val="99"/>
    <w:rsid w:val="00A5163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Normal"/>
    <w:uiPriority w:val="99"/>
    <w:rsid w:val="00A51633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ListBullet">
    <w:name w:val="List Bullet"/>
    <w:basedOn w:val="Normal"/>
    <w:uiPriority w:val="99"/>
    <w:rsid w:val="00A51633"/>
    <w:pPr>
      <w:tabs>
        <w:tab w:val="num" w:pos="360"/>
      </w:tabs>
      <w:ind w:left="360" w:hanging="360"/>
      <w:contextualSpacing/>
      <w:jc w:val="both"/>
    </w:pPr>
    <w:rPr>
      <w:rFonts w:ascii="Arial" w:hAnsi="Arial" w:cs="Arial"/>
      <w:lang w:eastAsia="en-US"/>
    </w:rPr>
  </w:style>
  <w:style w:type="character" w:customStyle="1" w:styleId="FontStyle22">
    <w:name w:val="Font Style22"/>
    <w:uiPriority w:val="99"/>
    <w:rsid w:val="00A51633"/>
    <w:rPr>
      <w:rFonts w:ascii="Times New Roman" w:hAnsi="Times New Roman"/>
      <w:b/>
      <w:sz w:val="22"/>
    </w:rPr>
  </w:style>
  <w:style w:type="character" w:styleId="CommentReference">
    <w:name w:val="annotation reference"/>
    <w:basedOn w:val="DefaultParagraphFont"/>
    <w:uiPriority w:val="99"/>
    <w:rsid w:val="00A516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51633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5163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1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51633"/>
    <w:rPr>
      <w:b/>
      <w:bCs/>
    </w:rPr>
  </w:style>
  <w:style w:type="table" w:customStyle="1" w:styleId="20">
    <w:name w:val="Сетка таблицы2"/>
    <w:uiPriority w:val="99"/>
    <w:rsid w:val="00A516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A51633"/>
    <w:rPr>
      <w:rFonts w:cs="Times New Roman"/>
      <w:i/>
    </w:rPr>
  </w:style>
  <w:style w:type="table" w:customStyle="1" w:styleId="3">
    <w:name w:val="Сетка таблицы3"/>
    <w:uiPriority w:val="99"/>
    <w:rsid w:val="00A5163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5163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516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A5163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rsid w:val="00A51633"/>
    <w:rPr>
      <w:rFonts w:cs="Times New Roman"/>
    </w:rPr>
  </w:style>
  <w:style w:type="numbering" w:customStyle="1" w:styleId="1">
    <w:name w:val="Стиль1"/>
    <w:rsid w:val="00AE094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28</Pages>
  <Words>6476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burlakinaleksandr@outlook.com</dc:creator>
  <cp:keywords/>
  <dc:description/>
  <cp:lastModifiedBy>User</cp:lastModifiedBy>
  <cp:revision>8</cp:revision>
  <cp:lastPrinted>2020-10-08T07:39:00Z</cp:lastPrinted>
  <dcterms:created xsi:type="dcterms:W3CDTF">2020-09-28T07:18:00Z</dcterms:created>
  <dcterms:modified xsi:type="dcterms:W3CDTF">2020-10-12T06:35:00Z</dcterms:modified>
</cp:coreProperties>
</file>